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37" w:rsidRDefault="00223A37" w:rsidP="00A01128">
      <w:pPr>
        <w:jc w:val="mediumKashida"/>
        <w:rPr>
          <w:rFonts w:cs="Simplified Arabic"/>
          <w:sz w:val="24"/>
          <w:szCs w:val="24"/>
          <w:rtl/>
          <w:lang w:bidi="ar-JO"/>
        </w:rPr>
      </w:pP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</w:p>
    <w:p w:rsidR="00223A37" w:rsidRDefault="00223A37" w:rsidP="000F13B3">
      <w:pPr>
        <w:jc w:val="center"/>
        <w:rPr>
          <w:rFonts w:cs="Simplified Arabic"/>
          <w:b/>
          <w:bCs/>
          <w:sz w:val="24"/>
          <w:szCs w:val="24"/>
          <w:rtl/>
          <w:lang w:bidi="ar-JO"/>
        </w:rPr>
      </w:pPr>
      <w:r>
        <w:rPr>
          <w:rFonts w:cs="Simplified Arabic" w:hint="eastAsia"/>
          <w:b/>
          <w:bCs/>
          <w:sz w:val="24"/>
          <w:szCs w:val="24"/>
          <w:rtl/>
        </w:rPr>
        <w:t>دع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ــ</w:t>
      </w:r>
      <w:r>
        <w:rPr>
          <w:rFonts w:cs="Simplified Arabic" w:hint="eastAsia"/>
          <w:b/>
          <w:bCs/>
          <w:sz w:val="24"/>
          <w:szCs w:val="24"/>
          <w:rtl/>
        </w:rPr>
        <w:t>وة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rtl/>
        </w:rPr>
        <w:t>دخ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ــ</w:t>
      </w:r>
      <w:r>
        <w:rPr>
          <w:rFonts w:cs="Simplified Arabic" w:hint="eastAsia"/>
          <w:b/>
          <w:bCs/>
          <w:sz w:val="24"/>
          <w:szCs w:val="24"/>
          <w:rtl/>
        </w:rPr>
        <w:t>ول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rtl/>
        </w:rPr>
        <w:t>عطـ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</w:t>
      </w:r>
      <w:r>
        <w:rPr>
          <w:rFonts w:cs="Simplified Arabic" w:hint="eastAsia"/>
          <w:b/>
          <w:bCs/>
          <w:sz w:val="24"/>
          <w:szCs w:val="24"/>
          <w:rtl/>
        </w:rPr>
        <w:t>اء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رقــم</w:t>
      </w:r>
      <w:r>
        <w:rPr>
          <w:rFonts w:cs="Simplified Arabic"/>
          <w:b/>
          <w:bCs/>
          <w:sz w:val="24"/>
          <w:szCs w:val="24"/>
          <w:rtl/>
          <w:lang w:bidi="ar-JO"/>
        </w:rPr>
        <w:t xml:space="preserve"> (10/2016)</w:t>
      </w:r>
    </w:p>
    <w:p w:rsidR="00223A37" w:rsidRDefault="00223A37" w:rsidP="000F13B3">
      <w:pPr>
        <w:jc w:val="center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والخـــاص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بــــــ</w:t>
      </w:r>
      <w:r>
        <w:rPr>
          <w:b/>
          <w:bCs/>
          <w:sz w:val="24"/>
          <w:szCs w:val="24"/>
          <w:rtl/>
        </w:rPr>
        <w:t xml:space="preserve">" </w:t>
      </w:r>
      <w:r>
        <w:rPr>
          <w:rFonts w:hint="eastAsia"/>
          <w:b/>
          <w:bCs/>
          <w:sz w:val="24"/>
          <w:szCs w:val="24"/>
          <w:rtl/>
        </w:rPr>
        <w:t>توريد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وتسليم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مواد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تنظيف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للجامعة</w:t>
      </w:r>
      <w:r>
        <w:rPr>
          <w:b/>
          <w:bCs/>
          <w:sz w:val="24"/>
          <w:szCs w:val="24"/>
          <w:rtl/>
        </w:rPr>
        <w:t xml:space="preserve">  "</w:t>
      </w:r>
    </w:p>
    <w:p w:rsidR="00223A37" w:rsidRDefault="00223A37" w:rsidP="00A01128">
      <w:pPr>
        <w:ind w:right="-567" w:hanging="341"/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 w:hint="eastAsia"/>
          <w:sz w:val="24"/>
          <w:szCs w:val="24"/>
          <w:rtl/>
        </w:rPr>
        <w:t>حض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>
        <w:rPr>
          <w:rFonts w:cs="Simplified Arabic" w:hint="eastAsia"/>
          <w:sz w:val="24"/>
          <w:szCs w:val="24"/>
          <w:rtl/>
        </w:rPr>
        <w:t>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  <w:lang w:bidi="ar-JO"/>
        </w:rPr>
        <w:t>المتعهـد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المحت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>
        <w:rPr>
          <w:rFonts w:cs="Simplified Arabic" w:hint="eastAsia"/>
          <w:sz w:val="24"/>
          <w:szCs w:val="24"/>
          <w:rtl/>
        </w:rPr>
        <w:t>رم،</w:t>
      </w:r>
    </w:p>
    <w:p w:rsidR="00223A37" w:rsidRDefault="00223A37" w:rsidP="00A01128">
      <w:pPr>
        <w:ind w:right="-567" w:hanging="341"/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 w:hint="eastAsia"/>
          <w:sz w:val="24"/>
          <w:szCs w:val="24"/>
          <w:rtl/>
        </w:rPr>
        <w:t>تحي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>
        <w:rPr>
          <w:rFonts w:cs="Simplified Arabic" w:hint="eastAsia"/>
          <w:sz w:val="24"/>
          <w:szCs w:val="24"/>
          <w:rtl/>
        </w:rPr>
        <w:t>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طيب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>
        <w:rPr>
          <w:rFonts w:cs="Simplified Arabic" w:hint="eastAsia"/>
          <w:sz w:val="24"/>
          <w:szCs w:val="24"/>
          <w:rtl/>
        </w:rPr>
        <w:t>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وبع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>
        <w:rPr>
          <w:rFonts w:cs="Simplified Arabic" w:hint="eastAsia"/>
          <w:sz w:val="24"/>
          <w:szCs w:val="24"/>
          <w:rtl/>
        </w:rPr>
        <w:t>د،</w:t>
      </w:r>
    </w:p>
    <w:p w:rsidR="00223A37" w:rsidRDefault="00223A37" w:rsidP="00A01128">
      <w:pPr>
        <w:ind w:hanging="341"/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</w:rPr>
        <w:t>1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تحتـاج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الحسين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طلال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إلى</w:t>
      </w:r>
      <w:r>
        <w:rPr>
          <w:rFonts w:cs="Simplified Arabic"/>
          <w:b/>
          <w:bCs/>
          <w:color w:val="333399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المبينة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تفاصيلها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فـي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الجـداول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المرفقـة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223A37" w:rsidRDefault="00223A37" w:rsidP="00A01128">
      <w:pPr>
        <w:ind w:hanging="341"/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</w:rPr>
        <w:t>2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يرجـى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تقديم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عرضكم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وفق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التعليمات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والشروط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العامة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والخاصة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والمواصفات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المرفقة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بهذه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الدعـوة</w:t>
      </w:r>
      <w:r>
        <w:rPr>
          <w:rFonts w:cs="Simplified Arabic"/>
          <w:sz w:val="24"/>
          <w:szCs w:val="24"/>
          <w:rtl/>
          <w:lang w:bidi="ar-JO"/>
        </w:rPr>
        <w:t xml:space="preserve"> .</w:t>
      </w:r>
    </w:p>
    <w:p w:rsidR="00223A37" w:rsidRDefault="00223A37" w:rsidP="00A01128">
      <w:pPr>
        <w:ind w:hanging="341"/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</w:rPr>
        <w:t>3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يشتـرط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للنظر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عرضكم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النموذج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المرفق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وجد،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نموذج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تقدمونه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يشتمل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علـــى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  <w:lang w:bidi="ar-JO"/>
        </w:rPr>
        <w:t>ا</w:t>
      </w:r>
      <w:r>
        <w:rPr>
          <w:rFonts w:cs="Simplified Arabic" w:hint="eastAsia"/>
          <w:sz w:val="24"/>
          <w:szCs w:val="24"/>
          <w:rtl/>
        </w:rPr>
        <w:t>لبيانات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المتعلقة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223A37" w:rsidRDefault="00223A37" w:rsidP="000F13B3">
      <w:pPr>
        <w:ind w:hanging="341"/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  <w:lang w:bidi="ar-JO"/>
        </w:rPr>
        <w:t xml:space="preserve">4- </w:t>
      </w:r>
      <w:r>
        <w:rPr>
          <w:rFonts w:cs="Simplified Arabic" w:hint="eastAsia"/>
          <w:sz w:val="24"/>
          <w:szCs w:val="24"/>
          <w:rtl/>
        </w:rPr>
        <w:t>آخـر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موعـد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لقبـول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العـرض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قبل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الساعة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  <w:lang w:bidi="ar-JO"/>
        </w:rPr>
        <w:t>الثانية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مـن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 w:hint="eastAsia"/>
          <w:sz w:val="24"/>
          <w:szCs w:val="24"/>
          <w:rtl/>
          <w:lang w:bidi="ar-JO"/>
        </w:rPr>
        <w:t>مساء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يـوم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الاثنين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الموافق</w:t>
      </w:r>
      <w:r>
        <w:rPr>
          <w:rFonts w:cs="Simplified Arabic"/>
          <w:sz w:val="24"/>
          <w:szCs w:val="24"/>
          <w:rtl/>
          <w:lang w:bidi="ar-JO"/>
        </w:rPr>
        <w:t xml:space="preserve"> 23/5/2016.</w:t>
      </w:r>
    </w:p>
    <w:p w:rsidR="00223A37" w:rsidRDefault="00223A37" w:rsidP="00A01128">
      <w:pPr>
        <w:ind w:right="-567" w:hanging="341"/>
        <w:jc w:val="mediumKashida"/>
        <w:rPr>
          <w:rFonts w:cs="Simplified Arabic"/>
          <w:sz w:val="24"/>
          <w:szCs w:val="24"/>
          <w:rtl/>
          <w:lang w:bidi="ar-JO"/>
        </w:rPr>
      </w:pPr>
    </w:p>
    <w:p w:rsidR="00223A37" w:rsidRDefault="00223A37" w:rsidP="00A01128">
      <w:pPr>
        <w:ind w:right="-567" w:hanging="341"/>
        <w:jc w:val="center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 w:hint="eastAsia"/>
          <w:sz w:val="24"/>
          <w:szCs w:val="24"/>
          <w:rtl/>
        </w:rPr>
        <w:t>واقبلـــــوا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فائ</w:t>
      </w:r>
      <w:r>
        <w:rPr>
          <w:rFonts w:cs="Simplified Arabic" w:hint="eastAsia"/>
          <w:sz w:val="24"/>
          <w:szCs w:val="24"/>
          <w:rtl/>
          <w:lang w:bidi="ar-JO"/>
        </w:rPr>
        <w:t>ـــ</w:t>
      </w:r>
      <w:r>
        <w:rPr>
          <w:rFonts w:cs="Simplified Arabic" w:hint="eastAsia"/>
          <w:sz w:val="24"/>
          <w:szCs w:val="24"/>
          <w:rtl/>
        </w:rPr>
        <w:t>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الاحتــــرام</w:t>
      </w:r>
    </w:p>
    <w:p w:rsidR="00223A37" w:rsidRDefault="00223A37" w:rsidP="00A01128">
      <w:pPr>
        <w:jc w:val="mediumKashida"/>
        <w:rPr>
          <w:rFonts w:cs="Simplified Arabic"/>
          <w:b/>
          <w:bCs/>
          <w:sz w:val="24"/>
          <w:szCs w:val="24"/>
          <w:rtl/>
        </w:rPr>
      </w:pPr>
    </w:p>
    <w:p w:rsidR="00223A37" w:rsidRDefault="00223A37" w:rsidP="00A01128">
      <w:pPr>
        <w:jc w:val="mediumKashida"/>
        <w:rPr>
          <w:rFonts w:cs="Simplified Arabic"/>
          <w:b/>
          <w:bCs/>
          <w:sz w:val="24"/>
          <w:szCs w:val="24"/>
          <w:rtl/>
        </w:rPr>
      </w:pPr>
    </w:p>
    <w:p w:rsidR="00223A37" w:rsidRDefault="00223A37" w:rsidP="00C234F6">
      <w:pPr>
        <w:jc w:val="right"/>
        <w:rPr>
          <w:rFonts w:cs="Simplified Arabic"/>
          <w:b/>
          <w:bCs/>
          <w:sz w:val="24"/>
          <w:szCs w:val="24"/>
          <w:rtl/>
          <w:lang w:bidi="ar-JO"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                                            </w:t>
      </w:r>
      <w:r>
        <w:rPr>
          <w:rFonts w:cs="Simplified Arabic" w:hint="eastAsia"/>
          <w:b/>
          <w:bCs/>
          <w:sz w:val="24"/>
          <w:szCs w:val="24"/>
          <w:rtl/>
        </w:rPr>
        <w:t>جام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عـ</w:t>
      </w:r>
      <w:r>
        <w:rPr>
          <w:rFonts w:cs="Simplified Arabic" w:hint="eastAsia"/>
          <w:b/>
          <w:bCs/>
          <w:sz w:val="24"/>
          <w:szCs w:val="24"/>
          <w:rtl/>
        </w:rPr>
        <w:t>ة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rtl/>
        </w:rPr>
        <w:t>الحســي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</w:t>
      </w:r>
      <w:r>
        <w:rPr>
          <w:rFonts w:cs="Simplified Arabic" w:hint="eastAsia"/>
          <w:b/>
          <w:bCs/>
          <w:sz w:val="24"/>
          <w:szCs w:val="24"/>
          <w:rtl/>
        </w:rPr>
        <w:t>ن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rtl/>
        </w:rPr>
        <w:t>ب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</w:t>
      </w:r>
      <w:r>
        <w:rPr>
          <w:rFonts w:cs="Simplified Arabic" w:hint="eastAsia"/>
          <w:b/>
          <w:bCs/>
          <w:sz w:val="24"/>
          <w:szCs w:val="24"/>
          <w:rtl/>
        </w:rPr>
        <w:t>ــن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rtl/>
        </w:rPr>
        <w:t>طــلال</w:t>
      </w:r>
    </w:p>
    <w:p w:rsidR="00223A37" w:rsidRDefault="00223A37" w:rsidP="00C234F6">
      <w:pPr>
        <w:ind w:right="142"/>
        <w:jc w:val="right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223A37" w:rsidRPr="00B06E53" w:rsidRDefault="00223A37" w:rsidP="00C234F6">
      <w:pPr>
        <w:ind w:right="142"/>
        <w:jc w:val="right"/>
        <w:rPr>
          <w:rFonts w:cs="Simplified Arabic"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                                        </w:t>
      </w:r>
      <w:r>
        <w:rPr>
          <w:rFonts w:cs="Simplified Arabic" w:hint="eastAsia"/>
          <w:b/>
          <w:bCs/>
          <w:sz w:val="24"/>
          <w:szCs w:val="24"/>
          <w:rtl/>
        </w:rPr>
        <w:t>رئي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</w:t>
      </w:r>
      <w:r>
        <w:rPr>
          <w:rFonts w:cs="Simplified Arabic" w:hint="eastAsia"/>
          <w:b/>
          <w:bCs/>
          <w:sz w:val="24"/>
          <w:szCs w:val="24"/>
          <w:rtl/>
        </w:rPr>
        <w:t>ـس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rtl/>
        </w:rPr>
        <w:t>لجنـة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العطـاءات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rtl/>
        </w:rPr>
        <w:t>المركزيـة</w:t>
      </w:r>
    </w:p>
    <w:p w:rsidR="00223A37" w:rsidRDefault="00223A37" w:rsidP="00A01128">
      <w:pPr>
        <w:jc w:val="medium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223A37" w:rsidRDefault="00223A37" w:rsidP="00A01128">
      <w:pPr>
        <w:jc w:val="medium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223A37" w:rsidRPr="00B06E53" w:rsidRDefault="00223A37" w:rsidP="00B06E53">
      <w:pPr>
        <w:jc w:val="center"/>
        <w:rPr>
          <w:rFonts w:cs="Simplified Arabic"/>
          <w:b/>
          <w:bCs/>
          <w:sz w:val="24"/>
          <w:szCs w:val="24"/>
          <w:u w:val="single"/>
          <w:rtl/>
        </w:rPr>
      </w:pPr>
      <w:r>
        <w:rPr>
          <w:rFonts w:cs="Simplified Arabic"/>
          <w:b/>
          <w:bCs/>
          <w:sz w:val="24"/>
          <w:szCs w:val="24"/>
          <w:u w:val="single"/>
          <w:rtl/>
        </w:rPr>
        <w:t xml:space="preserve">( </w:t>
      </w:r>
      <w:r>
        <w:rPr>
          <w:rFonts w:cs="Simplified Arabic" w:hint="eastAsia"/>
          <w:b/>
          <w:bCs/>
          <w:sz w:val="24"/>
          <w:szCs w:val="24"/>
          <w:u w:val="single"/>
          <w:rtl/>
        </w:rPr>
        <w:t>نمـوذج</w:t>
      </w:r>
      <w:r>
        <w:rPr>
          <w:rFonts w:cs="Simplified Arabic"/>
          <w:b/>
          <w:bCs/>
          <w:sz w:val="24"/>
          <w:szCs w:val="24"/>
          <w:u w:val="single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</w:rPr>
        <w:t>عـرض</w:t>
      </w:r>
      <w:r>
        <w:rPr>
          <w:rFonts w:cs="Simplified Arabic"/>
          <w:b/>
          <w:bCs/>
          <w:sz w:val="24"/>
          <w:szCs w:val="24"/>
          <w:u w:val="single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</w:rPr>
        <w:t>المناقصـة</w:t>
      </w:r>
      <w:r>
        <w:rPr>
          <w:rFonts w:cs="Simplified Arabic"/>
          <w:b/>
          <w:bCs/>
          <w:sz w:val="24"/>
          <w:szCs w:val="24"/>
          <w:u w:val="single"/>
          <w:rtl/>
        </w:rPr>
        <w:t xml:space="preserve"> )</w:t>
      </w:r>
    </w:p>
    <w:p w:rsidR="00223A37" w:rsidRDefault="00223A37" w:rsidP="00A01128">
      <w:pPr>
        <w:jc w:val="mediumKashida"/>
        <w:rPr>
          <w:rFonts w:cs="Simplified Arabic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</w:t>
      </w:r>
      <w:r>
        <w:rPr>
          <w:rFonts w:cs="Simplified Arabic" w:hint="eastAsia"/>
          <w:rtl/>
        </w:rPr>
        <w:t>السيـد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رئيـس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لجنـة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العطـاءات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المركزيـة</w:t>
      </w:r>
      <w:r>
        <w:rPr>
          <w:rFonts w:cs="Simplified Arabic"/>
          <w:rtl/>
        </w:rPr>
        <w:t>/</w:t>
      </w:r>
      <w:r>
        <w:rPr>
          <w:rFonts w:cs="Simplified Arabic" w:hint="eastAsia"/>
          <w:rtl/>
        </w:rPr>
        <w:t>جامعـة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الحسيـن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بـن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طـلال</w:t>
      </w:r>
      <w:r>
        <w:rPr>
          <w:rFonts w:cs="Simplified Arabic"/>
          <w:rtl/>
        </w:rPr>
        <w:t>.</w:t>
      </w:r>
    </w:p>
    <w:p w:rsidR="00223A37" w:rsidRPr="0030097A" w:rsidRDefault="00223A37" w:rsidP="000F13B3">
      <w:pPr>
        <w:jc w:val="center"/>
        <w:rPr>
          <w:b/>
          <w:bCs/>
          <w:sz w:val="24"/>
          <w:szCs w:val="24"/>
          <w:rtl/>
        </w:rPr>
      </w:pPr>
      <w:r>
        <w:rPr>
          <w:rFonts w:cs="Simplified Arabic"/>
          <w:rtl/>
        </w:rPr>
        <w:t xml:space="preserve">   </w:t>
      </w:r>
      <w:r>
        <w:rPr>
          <w:rFonts w:cs="Simplified Arabic" w:hint="eastAsia"/>
          <w:rtl/>
        </w:rPr>
        <w:t>بناء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على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دعوة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العطاء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رقم</w:t>
      </w:r>
      <w:r>
        <w:rPr>
          <w:rFonts w:cs="Simplified Arabic"/>
          <w:rtl/>
        </w:rPr>
        <w:t xml:space="preserve"> (</w:t>
      </w:r>
      <w:r w:rsidRPr="00C234F6">
        <w:rPr>
          <w:rFonts w:cs="Simplified Arabic"/>
          <w:b/>
          <w:bCs/>
          <w:rtl/>
        </w:rPr>
        <w:t xml:space="preserve"> </w:t>
      </w:r>
      <w:r>
        <w:rPr>
          <w:rFonts w:cs="Simplified Arabic"/>
          <w:b/>
          <w:bCs/>
          <w:rtl/>
        </w:rPr>
        <w:t>10</w:t>
      </w:r>
      <w:r w:rsidRPr="00C234F6">
        <w:rPr>
          <w:rFonts w:cs="Simplified Arabic"/>
          <w:b/>
          <w:bCs/>
          <w:rtl/>
        </w:rPr>
        <w:t>/</w:t>
      </w:r>
      <w:r>
        <w:rPr>
          <w:rFonts w:cs="Simplified Arabic"/>
          <w:b/>
          <w:bCs/>
          <w:rtl/>
        </w:rPr>
        <w:t>2016</w:t>
      </w:r>
      <w:r>
        <w:rPr>
          <w:rFonts w:cs="Simplified Arabic"/>
          <w:rtl/>
        </w:rPr>
        <w:t xml:space="preserve"> ) </w:t>
      </w:r>
      <w:r>
        <w:rPr>
          <w:rFonts w:hint="eastAsia"/>
          <w:rtl/>
        </w:rPr>
        <w:t>والخاص</w:t>
      </w:r>
      <w:r>
        <w:rPr>
          <w:rtl/>
        </w:rPr>
        <w:t xml:space="preserve"> </w:t>
      </w:r>
      <w:r>
        <w:rPr>
          <w:rFonts w:hint="eastAsia"/>
          <w:rtl/>
        </w:rPr>
        <w:t>بــــــ</w:t>
      </w:r>
      <w:r>
        <w:rPr>
          <w:b/>
          <w:bCs/>
          <w:sz w:val="24"/>
          <w:szCs w:val="24"/>
          <w:rtl/>
        </w:rPr>
        <w:t xml:space="preserve">" </w:t>
      </w:r>
      <w:r>
        <w:rPr>
          <w:rFonts w:hint="eastAsia"/>
          <w:b/>
          <w:bCs/>
          <w:sz w:val="24"/>
          <w:szCs w:val="24"/>
          <w:rtl/>
        </w:rPr>
        <w:t>توريد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وتسليم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مواد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تنظيف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للجامعة</w:t>
      </w:r>
      <w:r>
        <w:rPr>
          <w:b/>
          <w:bCs/>
          <w:sz w:val="24"/>
          <w:szCs w:val="24"/>
          <w:rtl/>
        </w:rPr>
        <w:t xml:space="preserve"> "</w:t>
      </w:r>
      <w:r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>
        <w:rPr>
          <w:rFonts w:cs="Simplified Arabic" w:hint="eastAsia"/>
          <w:rtl/>
        </w:rPr>
        <w:t>ووفقـاً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للتعليمـات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والشـروط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العامة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والخاصة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والمواصفات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المرفقة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بها،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فإنني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أقدم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عرضي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وأوافق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على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أن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أورّد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كل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أو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بعض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اللوازم</w:t>
      </w:r>
      <w:r>
        <w:rPr>
          <w:rFonts w:cs="Simplified Arabic"/>
          <w:rtl/>
        </w:rPr>
        <w:t xml:space="preserve">/ </w:t>
      </w:r>
      <w:r>
        <w:rPr>
          <w:rFonts w:cs="Simplified Arabic" w:hint="eastAsia"/>
          <w:rtl/>
        </w:rPr>
        <w:t>المواد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المكتبية</w:t>
      </w:r>
      <w:r>
        <w:rPr>
          <w:rFonts w:cs="Simplified Arabic"/>
          <w:rtl/>
        </w:rPr>
        <w:t>/</w:t>
      </w:r>
      <w:r>
        <w:rPr>
          <w:rFonts w:cs="Simplified Arabic" w:hint="eastAsia"/>
          <w:rtl/>
        </w:rPr>
        <w:t>أو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الأشغال</w:t>
      </w:r>
      <w:r>
        <w:rPr>
          <w:rFonts w:cs="Simplified Arabic"/>
          <w:rtl/>
        </w:rPr>
        <w:t>/</w:t>
      </w:r>
      <w:r>
        <w:rPr>
          <w:rFonts w:cs="Simplified Arabic" w:hint="eastAsia"/>
          <w:rtl/>
        </w:rPr>
        <w:t>الخدمات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المعروضة،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بالأسعار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وشروط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التسليم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والمواصفات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الواردة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في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هذا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  <w:lang w:bidi="ar-JO"/>
        </w:rPr>
        <w:t>البند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وإنني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ألتزم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بأن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يظل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هذا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العرض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قائماً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لمدة</w:t>
      </w:r>
      <w:r>
        <w:rPr>
          <w:rFonts w:cs="Simplified Arabic"/>
          <w:rtl/>
        </w:rPr>
        <w:t xml:space="preserve"> (       ) </w:t>
      </w:r>
      <w:r>
        <w:rPr>
          <w:rFonts w:cs="Simplified Arabic" w:hint="eastAsia"/>
          <w:rtl/>
        </w:rPr>
        <w:t>يوماً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بدءاً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من</w:t>
      </w:r>
      <w:r>
        <w:rPr>
          <w:rFonts w:cs="Simplified Arabic"/>
          <w:rtl/>
        </w:rPr>
        <w:t xml:space="preserve">    /      /  2016.</w:t>
      </w:r>
    </w:p>
    <w:p w:rsidR="00223A37" w:rsidRDefault="00223A37" w:rsidP="00A01128">
      <w:pPr>
        <w:jc w:val="mediumKashida"/>
        <w:rPr>
          <w:rFonts w:cs="Simplified Arabic"/>
          <w:rtl/>
        </w:rPr>
      </w:pPr>
      <w:r>
        <w:rPr>
          <w:rFonts w:cs="Simplified Arabic"/>
          <w:rtl/>
        </w:rPr>
        <w:t xml:space="preserve">   </w:t>
      </w:r>
      <w:r>
        <w:rPr>
          <w:rFonts w:cs="Simplified Arabic" w:hint="eastAsia"/>
          <w:rtl/>
        </w:rPr>
        <w:t>ونرفق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بطيه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التأمين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المطلوب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بقيمة</w:t>
      </w:r>
      <w:r>
        <w:rPr>
          <w:rFonts w:cs="Simplified Arabic"/>
          <w:rtl/>
        </w:rPr>
        <w:t xml:space="preserve"> (                     ) </w:t>
      </w:r>
      <w:r>
        <w:rPr>
          <w:rFonts w:cs="Simplified Arabic" w:hint="eastAsia"/>
          <w:rtl/>
        </w:rPr>
        <w:t>ديناراً،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بموجب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الكفالة</w:t>
      </w:r>
      <w:r>
        <w:rPr>
          <w:rFonts w:cs="Simplified Arabic"/>
          <w:rtl/>
        </w:rPr>
        <w:t>/</w:t>
      </w:r>
      <w:r>
        <w:rPr>
          <w:rFonts w:cs="Simplified Arabic" w:hint="eastAsia"/>
          <w:rtl/>
        </w:rPr>
        <w:t>الشيك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رقـم</w:t>
      </w:r>
      <w:r>
        <w:rPr>
          <w:rFonts w:cs="Simplified Arabic"/>
          <w:rtl/>
        </w:rPr>
        <w:t xml:space="preserve"> </w:t>
      </w:r>
      <w:r>
        <w:rPr>
          <w:rFonts w:cs="Simplified Arabic"/>
          <w:rtl/>
          <w:lang w:bidi="ar-JO"/>
        </w:rPr>
        <w:t>.............</w:t>
      </w:r>
      <w:r>
        <w:rPr>
          <w:rFonts w:cs="Simplified Arabic"/>
          <w:rtl/>
        </w:rPr>
        <w:t xml:space="preserve"> (</w:t>
      </w:r>
      <w:r>
        <w:rPr>
          <w:rFonts w:cs="Simplified Arabic" w:hint="eastAsia"/>
          <w:rtl/>
        </w:rPr>
        <w:t>الصادرة</w:t>
      </w:r>
      <w:r>
        <w:rPr>
          <w:rFonts w:cs="Simplified Arabic"/>
          <w:rtl/>
        </w:rPr>
        <w:t>/</w:t>
      </w:r>
      <w:r>
        <w:rPr>
          <w:rFonts w:cs="Simplified Arabic" w:hint="eastAsia"/>
          <w:rtl/>
        </w:rPr>
        <w:t>المسحوب</w:t>
      </w:r>
      <w:r>
        <w:rPr>
          <w:rFonts w:cs="Simplified Arabic"/>
          <w:rtl/>
        </w:rPr>
        <w:t xml:space="preserve">) </w:t>
      </w:r>
      <w:r>
        <w:rPr>
          <w:rFonts w:cs="Simplified Arabic" w:hint="eastAsia"/>
          <w:rtl/>
        </w:rPr>
        <w:t>على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بنك</w:t>
      </w:r>
      <w:r>
        <w:rPr>
          <w:rFonts w:cs="Simplified Arabic"/>
          <w:rtl/>
        </w:rPr>
        <w:t xml:space="preserve"> </w:t>
      </w:r>
      <w:r>
        <w:rPr>
          <w:rFonts w:cs="Simplified Arabic"/>
          <w:rtl/>
          <w:lang w:bidi="ar-JO"/>
        </w:rPr>
        <w:t>.....................................</w:t>
      </w:r>
      <w:r>
        <w:rPr>
          <w:rFonts w:cs="Simplified Arabic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rtl/>
          <w:lang w:bidi="ar-JO"/>
        </w:rPr>
      </w:pP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ونعلم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أنكم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غير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ملزمين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إحالة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العطاء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على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أقل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الأسعار</w:t>
      </w:r>
      <w:r>
        <w:rPr>
          <w:rFonts w:cs="Simplified Arabic"/>
          <w:rtl/>
          <w:lang w:bidi="ar-JO"/>
        </w:rPr>
        <w:t>.</w:t>
      </w:r>
    </w:p>
    <w:p w:rsidR="00223A37" w:rsidRDefault="00223A37" w:rsidP="00A01128">
      <w:pPr>
        <w:jc w:val="mediumKashida"/>
        <w:rPr>
          <w:rFonts w:cs="Simplified Arabic"/>
          <w:rtl/>
          <w:lang w:bidi="ar-JO"/>
        </w:rPr>
      </w:pPr>
      <w:r>
        <w:rPr>
          <w:rFonts w:cs="Simplified Arabic"/>
          <w:rtl/>
        </w:rPr>
        <w:t xml:space="preserve">   </w:t>
      </w:r>
      <w:r>
        <w:rPr>
          <w:rFonts w:cs="Simplified Arabic" w:hint="eastAsia"/>
          <w:rtl/>
        </w:rPr>
        <w:t>كما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نعلمكم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أننا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قد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دفعنا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ثمن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نسخة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العطاء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المقررة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بموجب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الإيصال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رقم</w:t>
      </w:r>
      <w:r>
        <w:rPr>
          <w:rFonts w:cs="Simplified Arabic"/>
          <w:rtl/>
        </w:rPr>
        <w:t xml:space="preserve"> </w:t>
      </w:r>
      <w:r>
        <w:rPr>
          <w:rFonts w:cs="Simplified Arabic"/>
          <w:rtl/>
          <w:lang w:bidi="ar-JO"/>
        </w:rPr>
        <w:t>.........................</w:t>
      </w:r>
    </w:p>
    <w:p w:rsidR="00223A37" w:rsidRDefault="00223A37" w:rsidP="00A01128">
      <w:pPr>
        <w:jc w:val="mediumKashida"/>
        <w:rPr>
          <w:rFonts w:cs="Simplified Arabic"/>
          <w:rtl/>
          <w:lang w:bidi="ar-JO"/>
        </w:rPr>
      </w:pPr>
      <w:r>
        <w:rPr>
          <w:rFonts w:cs="Simplified Arabic" w:hint="eastAsia"/>
          <w:rtl/>
        </w:rPr>
        <w:t>تاريخ</w:t>
      </w:r>
      <w:r>
        <w:rPr>
          <w:rFonts w:cs="Simplified Arabic"/>
          <w:rtl/>
        </w:rPr>
        <w:t xml:space="preserve">       /     /     20  </w:t>
      </w:r>
      <w:r>
        <w:rPr>
          <w:rFonts w:cs="Simplified Arabic" w:hint="eastAsia"/>
          <w:rtl/>
        </w:rPr>
        <w:t>م</w:t>
      </w:r>
    </w:p>
    <w:p w:rsidR="00223A37" w:rsidRDefault="00223A37" w:rsidP="00A01128">
      <w:pPr>
        <w:jc w:val="mediumKashida"/>
        <w:rPr>
          <w:rFonts w:cs="Simplified Arabic"/>
          <w:rtl/>
        </w:rPr>
      </w:pPr>
      <w:r>
        <w:rPr>
          <w:rFonts w:cs="Simplified Arabic"/>
          <w:rtl/>
        </w:rPr>
        <w:t xml:space="preserve">   </w:t>
      </w:r>
      <w:r>
        <w:rPr>
          <w:rFonts w:cs="Simplified Arabic" w:hint="eastAsia"/>
          <w:rtl/>
        </w:rPr>
        <w:t>وإنني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أفوض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السيد</w:t>
      </w:r>
      <w:r>
        <w:rPr>
          <w:rFonts w:cs="Simplified Arabic"/>
          <w:rtl/>
        </w:rPr>
        <w:t xml:space="preserve"> (</w:t>
      </w:r>
      <w:r>
        <w:rPr>
          <w:rFonts w:cs="Simplified Arabic"/>
          <w:rtl/>
          <w:lang w:bidi="ar-JO"/>
        </w:rPr>
        <w:t>....................</w:t>
      </w:r>
      <w:r>
        <w:rPr>
          <w:rFonts w:cs="Simplified Arabic"/>
          <w:rtl/>
        </w:rPr>
        <w:t xml:space="preserve">) </w:t>
      </w:r>
      <w:r>
        <w:rPr>
          <w:rFonts w:cs="Simplified Arabic" w:hint="eastAsia"/>
          <w:rtl/>
        </w:rPr>
        <w:t>بتمثيل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مؤسستنا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في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كافة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الإجراءات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والتعليمات</w:t>
      </w:r>
    </w:p>
    <w:p w:rsidR="00223A37" w:rsidRPr="00B06E53" w:rsidRDefault="00223A37" w:rsidP="00B06E53">
      <w:pPr>
        <w:jc w:val="mediumKashida"/>
        <w:rPr>
          <w:rFonts w:cs="Simplified Arabic"/>
          <w:rtl/>
          <w:lang w:bidi="ar-JO"/>
        </w:rPr>
      </w:pPr>
      <w:r>
        <w:rPr>
          <w:rFonts w:cs="Simplified Arabic" w:hint="eastAsia"/>
          <w:rtl/>
        </w:rPr>
        <w:t>المتعلقة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بهذا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العرض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لدى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جامعتكم</w:t>
      </w:r>
      <w:r>
        <w:rPr>
          <w:rFonts w:cs="Simplified Arabic"/>
          <w:rtl/>
          <w:lang w:bidi="ar-JO"/>
        </w:rPr>
        <w:t>.</w:t>
      </w:r>
    </w:p>
    <w:p w:rsidR="00223A37" w:rsidRDefault="00223A37" w:rsidP="00C234F6">
      <w:pPr>
        <w:jc w:val="mediumKashida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eastAsia"/>
          <w:b/>
          <w:bCs/>
          <w:sz w:val="24"/>
          <w:szCs w:val="24"/>
          <w:rtl/>
        </w:rPr>
        <w:t>المفوض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rtl/>
        </w:rPr>
        <w:t>بالتوقيع</w:t>
      </w:r>
    </w:p>
    <w:p w:rsidR="00223A37" w:rsidRDefault="00223A37" w:rsidP="00A01128">
      <w:pPr>
        <w:jc w:val="mediumKashida"/>
        <w:rPr>
          <w:rFonts w:cs="Simplified Arabic"/>
          <w:b/>
          <w:bCs/>
          <w:sz w:val="24"/>
          <w:szCs w:val="24"/>
          <w:rtl/>
          <w:lang w:bidi="ar-JO"/>
        </w:rPr>
      </w:pPr>
      <w:r>
        <w:rPr>
          <w:rFonts w:cs="Simplified Arabic" w:hint="eastAsia"/>
          <w:b/>
          <w:bCs/>
          <w:sz w:val="24"/>
          <w:szCs w:val="24"/>
          <w:rtl/>
        </w:rPr>
        <w:t>اسم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rtl/>
        </w:rPr>
        <w:t>المناقص</w:t>
      </w:r>
      <w:r>
        <w:rPr>
          <w:rFonts w:cs="Simplified Arabic"/>
          <w:b/>
          <w:bCs/>
          <w:sz w:val="24"/>
          <w:szCs w:val="24"/>
          <w:rtl/>
        </w:rPr>
        <w:t xml:space="preserve">: </w:t>
      </w:r>
      <w:r>
        <w:rPr>
          <w:rFonts w:cs="Simplified Arabic"/>
          <w:b/>
          <w:bCs/>
          <w:sz w:val="24"/>
          <w:szCs w:val="24"/>
          <w:rtl/>
          <w:lang w:bidi="ar-JO"/>
        </w:rPr>
        <w:t>...................................</w:t>
      </w:r>
    </w:p>
    <w:p w:rsidR="00223A37" w:rsidRDefault="00223A37" w:rsidP="00A01128">
      <w:pPr>
        <w:jc w:val="mediumKashida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                                                                                </w:t>
      </w:r>
      <w:r>
        <w:rPr>
          <w:rFonts w:cs="Simplified Arabic" w:hint="eastAsia"/>
          <w:b/>
          <w:bCs/>
          <w:sz w:val="24"/>
          <w:szCs w:val="24"/>
          <w:rtl/>
        </w:rPr>
        <w:t>الخاتم</w:t>
      </w:r>
    </w:p>
    <w:p w:rsidR="00223A37" w:rsidRDefault="00223A37" w:rsidP="00A01128">
      <w:pPr>
        <w:jc w:val="mediumKashida"/>
        <w:rPr>
          <w:rFonts w:cs="Simplified Arabic"/>
          <w:b/>
          <w:bCs/>
          <w:sz w:val="24"/>
          <w:szCs w:val="24"/>
          <w:rtl/>
        </w:rPr>
      </w:pPr>
    </w:p>
    <w:p w:rsidR="00223A37" w:rsidRDefault="00223A37" w:rsidP="00A01128">
      <w:pPr>
        <w:jc w:val="mediumKashida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eastAsia"/>
          <w:b/>
          <w:bCs/>
          <w:sz w:val="24"/>
          <w:szCs w:val="24"/>
          <w:rtl/>
        </w:rPr>
        <w:t>العنوان</w:t>
      </w:r>
      <w:r>
        <w:rPr>
          <w:rFonts w:cs="Simplified Arabic"/>
          <w:b/>
          <w:bCs/>
          <w:sz w:val="24"/>
          <w:szCs w:val="24"/>
          <w:rtl/>
        </w:rPr>
        <w:t>:</w:t>
      </w:r>
      <w:r>
        <w:rPr>
          <w:rFonts w:cs="Simplified Arabic"/>
          <w:b/>
          <w:bCs/>
          <w:sz w:val="24"/>
          <w:szCs w:val="24"/>
          <w:rtl/>
          <w:lang w:bidi="ar-JO"/>
        </w:rPr>
        <w:t xml:space="preserve">......................................          </w:t>
      </w:r>
      <w:r>
        <w:rPr>
          <w:rFonts w:cs="Simplified Arabic" w:hint="eastAsia"/>
          <w:b/>
          <w:bCs/>
          <w:sz w:val="24"/>
          <w:szCs w:val="24"/>
          <w:rtl/>
        </w:rPr>
        <w:t>هاتف</w:t>
      </w:r>
      <w:r>
        <w:rPr>
          <w:rFonts w:cs="Simplified Arabic"/>
          <w:b/>
          <w:bCs/>
          <w:sz w:val="24"/>
          <w:szCs w:val="24"/>
          <w:rtl/>
        </w:rPr>
        <w:t xml:space="preserve"> (</w:t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  <w:t>)</w:t>
      </w:r>
    </w:p>
    <w:p w:rsidR="00223A37" w:rsidRDefault="00223A37" w:rsidP="00A01128">
      <w:pPr>
        <w:jc w:val="mediumKashida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</w:t>
      </w:r>
      <w:r>
        <w:rPr>
          <w:rFonts w:cs="Simplified Arabic"/>
          <w:b/>
          <w:bCs/>
          <w:sz w:val="24"/>
          <w:szCs w:val="24"/>
          <w:rtl/>
          <w:lang w:bidi="ar-JO"/>
        </w:rPr>
        <w:t xml:space="preserve">                                         </w:t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 w:hint="eastAsia"/>
          <w:b/>
          <w:bCs/>
          <w:sz w:val="24"/>
          <w:szCs w:val="24"/>
          <w:rtl/>
        </w:rPr>
        <w:t>هاتف</w:t>
      </w:r>
      <w:r>
        <w:rPr>
          <w:rFonts w:cs="Simplified Arabic"/>
          <w:b/>
          <w:bCs/>
          <w:sz w:val="24"/>
          <w:szCs w:val="24"/>
          <w:rtl/>
        </w:rPr>
        <w:t xml:space="preserve"> (</w:t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  <w:t>)</w:t>
      </w:r>
    </w:p>
    <w:p w:rsidR="00223A37" w:rsidRDefault="00223A37" w:rsidP="00A01128">
      <w:pPr>
        <w:jc w:val="mediumKashida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</w:t>
      </w:r>
      <w:r>
        <w:rPr>
          <w:rFonts w:cs="Simplified Arabic"/>
          <w:b/>
          <w:bCs/>
          <w:sz w:val="24"/>
          <w:szCs w:val="24"/>
          <w:rtl/>
          <w:lang w:bidi="ar-JO"/>
        </w:rPr>
        <w:t xml:space="preserve">                                     </w:t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 w:hint="eastAsia"/>
          <w:b/>
          <w:bCs/>
          <w:sz w:val="24"/>
          <w:szCs w:val="24"/>
          <w:rtl/>
        </w:rPr>
        <w:t>فاكس</w:t>
      </w:r>
      <w:r>
        <w:rPr>
          <w:rFonts w:cs="Simplified Arabic"/>
          <w:b/>
          <w:bCs/>
          <w:sz w:val="24"/>
          <w:szCs w:val="24"/>
          <w:rtl/>
        </w:rPr>
        <w:t xml:space="preserve"> (</w:t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  <w:t>)</w:t>
      </w:r>
    </w:p>
    <w:p w:rsidR="00223A37" w:rsidRDefault="00223A37" w:rsidP="00835F9A">
      <w:pPr>
        <w:jc w:val="mediumKashida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</w:t>
      </w:r>
      <w:r>
        <w:rPr>
          <w:rFonts w:cs="Simplified Arabic"/>
          <w:b/>
          <w:bCs/>
          <w:sz w:val="24"/>
          <w:szCs w:val="24"/>
          <w:rtl/>
          <w:lang w:bidi="ar-JO"/>
        </w:rPr>
        <w:t xml:space="preserve">                                              </w:t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 w:hint="eastAsia"/>
          <w:b/>
          <w:bCs/>
          <w:sz w:val="24"/>
          <w:szCs w:val="24"/>
          <w:rtl/>
        </w:rPr>
        <w:t>تلكس</w:t>
      </w:r>
      <w:r>
        <w:rPr>
          <w:rFonts w:cs="Simplified Arabic"/>
          <w:b/>
          <w:bCs/>
          <w:sz w:val="24"/>
          <w:szCs w:val="24"/>
          <w:rtl/>
        </w:rPr>
        <w:t xml:space="preserve"> (</w:t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  <w:t>)</w:t>
      </w:r>
    </w:p>
    <w:p w:rsidR="00223A37" w:rsidRDefault="00223A37" w:rsidP="00835F9A">
      <w:pPr>
        <w:jc w:val="mediumKashida"/>
        <w:rPr>
          <w:rFonts w:cs="Simplified Arabic"/>
          <w:b/>
          <w:bCs/>
          <w:sz w:val="24"/>
          <w:szCs w:val="24"/>
          <w:rtl/>
        </w:rPr>
      </w:pPr>
    </w:p>
    <w:p w:rsidR="00223A37" w:rsidRDefault="00223A37" w:rsidP="00835F9A">
      <w:pPr>
        <w:jc w:val="mediumKashida"/>
        <w:rPr>
          <w:rFonts w:cs="Simplified Arabic"/>
          <w:b/>
          <w:bCs/>
          <w:sz w:val="24"/>
          <w:szCs w:val="24"/>
          <w:rtl/>
        </w:rPr>
      </w:pPr>
    </w:p>
    <w:p w:rsidR="00223A37" w:rsidRDefault="00223A37" w:rsidP="00835F9A">
      <w:pPr>
        <w:jc w:val="mediumKashida"/>
        <w:rPr>
          <w:rFonts w:cs="Simplified Arabic"/>
          <w:b/>
          <w:bCs/>
          <w:sz w:val="24"/>
          <w:szCs w:val="24"/>
          <w:rtl/>
        </w:rPr>
      </w:pPr>
    </w:p>
    <w:p w:rsidR="00223A37" w:rsidRPr="00835F9A" w:rsidRDefault="00223A37" w:rsidP="00835F9A">
      <w:pPr>
        <w:jc w:val="mediumKashida"/>
        <w:rPr>
          <w:rFonts w:cs="Simplified Arabic"/>
          <w:b/>
          <w:bCs/>
          <w:sz w:val="24"/>
          <w:szCs w:val="24"/>
          <w:rtl/>
        </w:rPr>
      </w:pPr>
    </w:p>
    <w:p w:rsidR="00223A37" w:rsidRDefault="00223A37" w:rsidP="00835F9A">
      <w:pPr>
        <w:jc w:val="center"/>
        <w:rPr>
          <w:rFonts w:cs="Simplified Arabic"/>
          <w:b/>
          <w:bCs/>
          <w:sz w:val="24"/>
          <w:szCs w:val="24"/>
          <w:u w:val="single"/>
        </w:rPr>
      </w:pPr>
      <w:r>
        <w:rPr>
          <w:rFonts w:cs="Simplified Arabic" w:hint="eastAsia"/>
          <w:b/>
          <w:bCs/>
          <w:sz w:val="24"/>
          <w:szCs w:val="24"/>
          <w:u w:val="single"/>
          <w:rtl/>
        </w:rPr>
        <w:t>الشــــروط</w:t>
      </w:r>
      <w:r>
        <w:rPr>
          <w:rFonts w:cs="Simplified Arabic"/>
          <w:b/>
          <w:bCs/>
          <w:sz w:val="24"/>
          <w:szCs w:val="24"/>
          <w:u w:val="single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</w:rPr>
        <w:t>العامـــــة</w:t>
      </w:r>
    </w:p>
    <w:p w:rsidR="00223A37" w:rsidRPr="00520C2A" w:rsidRDefault="00223A37" w:rsidP="000F13B3">
      <w:pPr>
        <w:ind w:left="-58"/>
        <w:jc w:val="center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eastAsia"/>
          <w:b/>
          <w:bCs/>
          <w:sz w:val="24"/>
          <w:szCs w:val="24"/>
          <w:rtl/>
        </w:rPr>
        <w:t>للعطـاء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rtl/>
        </w:rPr>
        <w:t>المركزي</w:t>
      </w:r>
      <w:r>
        <w:rPr>
          <w:rFonts w:cs="Simplified Arabic"/>
          <w:b/>
          <w:bCs/>
          <w:sz w:val="24"/>
          <w:szCs w:val="24"/>
          <w:rtl/>
        </w:rPr>
        <w:t xml:space="preserve"> (10/2016)</w:t>
      </w:r>
    </w:p>
    <w:p w:rsidR="00223A37" w:rsidRDefault="00223A37" w:rsidP="00835F9A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1- </w:t>
      </w: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يقدم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النموذج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المقرر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إن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وجد</w:t>
      </w:r>
      <w:r>
        <w:rPr>
          <w:rFonts w:cs="Simplified Arabic"/>
          <w:sz w:val="24"/>
          <w:szCs w:val="24"/>
          <w:rtl/>
        </w:rPr>
        <w:t xml:space="preserve">- </w:t>
      </w:r>
      <w:r>
        <w:rPr>
          <w:rFonts w:cs="Simplified Arabic" w:hint="eastAsia"/>
          <w:sz w:val="24"/>
          <w:szCs w:val="24"/>
          <w:rtl/>
        </w:rPr>
        <w:t>مطبوعاً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مكتوباً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بخـط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واضـح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خـال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الطمس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التعديل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الإضافة،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إلاّ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اقتضت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الضرورة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ذلك،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وعندها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إرفـــاق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تعديلاته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مهما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كانت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ورقة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منفصلة،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ويشير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بوضوح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النموذج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المقرر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تقبل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العروض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الموقعة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مقدميها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وكلائهم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القانونيين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قدمت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بعد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الموعـــد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لمحدد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لتقديمها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يجوز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إدخال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تعديل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إجراء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تبديل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نموذج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للمناقصة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مــن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وثائق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المناقصة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المرفقة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بها،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باستثناء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تعبئة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المواقع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المطلـــوب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تعبئتهـــــا،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وإذا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جرى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التعديلات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التبديلات،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أخل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التعليمات،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فيجــو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إهمال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عرضه،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أراد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تقديم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بعض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الشروط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التحفظات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البدائل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التــــي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تناسبه،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فإن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باستطاعته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تضمين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مذكرة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خاصة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منفصلة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ترفق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بالعرض،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ويحق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الحالـة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القبول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الرفض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   </w:t>
      </w:r>
      <w:r>
        <w:rPr>
          <w:rFonts w:cs="Simplified Arabic" w:hint="eastAsia"/>
          <w:sz w:val="24"/>
          <w:szCs w:val="24"/>
          <w:rtl/>
        </w:rPr>
        <w:t>د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يقدم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ثلاثة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نسخ</w:t>
      </w:r>
      <w:r>
        <w:rPr>
          <w:rFonts w:cs="Simplified Arabic"/>
          <w:sz w:val="24"/>
          <w:szCs w:val="24"/>
          <w:rtl/>
        </w:rPr>
        <w:t xml:space="preserve"> ( </w:t>
      </w:r>
      <w:r>
        <w:rPr>
          <w:rFonts w:cs="Simplified Arabic" w:hint="eastAsia"/>
          <w:sz w:val="24"/>
          <w:szCs w:val="24"/>
          <w:rtl/>
        </w:rPr>
        <w:t>أصل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وصورتين</w:t>
      </w:r>
      <w:r>
        <w:rPr>
          <w:rFonts w:cs="Simplified Arabic"/>
          <w:sz w:val="24"/>
          <w:szCs w:val="24"/>
          <w:rtl/>
        </w:rPr>
        <w:t xml:space="preserve"> ) </w:t>
      </w:r>
      <w:r>
        <w:rPr>
          <w:rFonts w:cs="Simplified Arabic" w:hint="eastAsia"/>
          <w:sz w:val="24"/>
          <w:szCs w:val="24"/>
          <w:rtl/>
        </w:rPr>
        <w:t>توضع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نسخة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مغلف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منفصل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وترفق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بالمغلف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الذي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يحتوي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التأمين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الخاص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بدخول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وتوضع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جميعها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مغلف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مختوم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يرسل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باســـــم</w:t>
      </w:r>
      <w:r>
        <w:rPr>
          <w:rFonts w:cs="Simplified Arabic"/>
          <w:sz w:val="24"/>
          <w:szCs w:val="24"/>
          <w:rtl/>
        </w:rPr>
        <w:t xml:space="preserve">  (</w:t>
      </w:r>
      <w:r>
        <w:rPr>
          <w:rFonts w:cs="Simplified Arabic" w:hint="eastAsia"/>
          <w:sz w:val="24"/>
          <w:szCs w:val="24"/>
          <w:rtl/>
        </w:rPr>
        <w:t>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المركزية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الحسين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طلال</w:t>
      </w:r>
      <w:r>
        <w:rPr>
          <w:rFonts w:cs="Simplified Arabic"/>
          <w:sz w:val="24"/>
          <w:szCs w:val="24"/>
          <w:rtl/>
        </w:rPr>
        <w:t xml:space="preserve">) </w:t>
      </w:r>
      <w:r>
        <w:rPr>
          <w:rFonts w:cs="Simplified Arabic" w:hint="eastAsia"/>
          <w:sz w:val="24"/>
          <w:szCs w:val="24"/>
          <w:rtl/>
        </w:rPr>
        <w:t>ومكتوب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بخط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واضح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اسم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المشتـــرك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وعنوانه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ورقم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دعوة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ونوع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المكتبية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</w:rPr>
        <w:t>2-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يبين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عنواناً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ثابتاً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ترسل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جميع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المراسلات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المتعلقة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بالعطاء،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    </w:t>
      </w:r>
      <w:r>
        <w:rPr>
          <w:rFonts w:cs="Simplified Arabic" w:hint="eastAsia"/>
          <w:sz w:val="24"/>
          <w:szCs w:val="24"/>
          <w:rtl/>
        </w:rPr>
        <w:t>يبلغ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بكتاب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مسجل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تغيير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تعديل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عنوانه،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وإلاّ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فإنها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تكون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ملزمة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بمراعاة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هـذا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التغيير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التعديل،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وتعدّ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جميع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المراسلات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العنوان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المذكور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المرسلة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بالبريد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كأنهـا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وصلـت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فعلاً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وسلمت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حينها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</w:rPr>
        <w:t>3-</w:t>
      </w: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يضع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أسعاره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رقماً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وكتابة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النموذج</w:t>
      </w:r>
      <w:r>
        <w:rPr>
          <w:rFonts w:cs="Simplified Arabic"/>
          <w:sz w:val="24"/>
          <w:szCs w:val="24"/>
          <w:rtl/>
        </w:rPr>
        <w:t xml:space="preserve"> -</w:t>
      </w:r>
      <w:r>
        <w:rPr>
          <w:rFonts w:cs="Simplified Arabic" w:hint="eastAsia"/>
          <w:sz w:val="24"/>
          <w:szCs w:val="24"/>
          <w:rtl/>
        </w:rPr>
        <w:t>إن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وجد</w:t>
      </w:r>
      <w:r>
        <w:rPr>
          <w:rFonts w:cs="Simplified Arabic"/>
          <w:sz w:val="24"/>
          <w:szCs w:val="24"/>
          <w:rtl/>
        </w:rPr>
        <w:t xml:space="preserve">- </w:t>
      </w:r>
      <w:r>
        <w:rPr>
          <w:rFonts w:cs="Simplified Arabic" w:hint="eastAsia"/>
          <w:sz w:val="24"/>
          <w:szCs w:val="24"/>
          <w:rtl/>
        </w:rPr>
        <w:t>ويُرفض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يُحدث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فيه</w:t>
      </w:r>
      <w:r>
        <w:rPr>
          <w:rFonts w:cs="Simplified Arabic"/>
          <w:sz w:val="24"/>
          <w:szCs w:val="24"/>
          <w:rtl/>
        </w:rPr>
        <w:t xml:space="preserve">      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تغييراً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وضوح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أسعاره،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مسؤولة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خطأ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يرتكبه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وضع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اسعارة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   </w:t>
      </w:r>
      <w:r>
        <w:rPr>
          <w:rFonts w:cs="Simplified Arabic" w:hint="eastAsia"/>
          <w:sz w:val="24"/>
          <w:szCs w:val="24"/>
          <w:rtl/>
        </w:rPr>
        <w:t>ب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تتحمل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رسوم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إضافية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تعويض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جراء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ارتفاع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أسعار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والتجهيزات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أجـور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الأيدي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العاملة</w:t>
      </w:r>
      <w:r>
        <w:rPr>
          <w:rFonts w:cs="Simplified Arabic"/>
          <w:sz w:val="24"/>
          <w:szCs w:val="24"/>
          <w:rtl/>
        </w:rPr>
        <w:t xml:space="preserve"> 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4-</w:t>
      </w: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يرفق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لصالح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الحسين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طلال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ولأمرها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تأميناً</w:t>
      </w:r>
      <w:r>
        <w:rPr>
          <w:rFonts w:cs="Simplified Arabic"/>
          <w:sz w:val="24"/>
          <w:szCs w:val="24"/>
          <w:rtl/>
        </w:rPr>
        <w:t xml:space="preserve"> (</w:t>
      </w:r>
      <w:r>
        <w:rPr>
          <w:rFonts w:cs="Simplified Arabic" w:hint="eastAsia"/>
          <w:sz w:val="24"/>
          <w:szCs w:val="24"/>
          <w:rtl/>
        </w:rPr>
        <w:t>كفالة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بنكية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غيـر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مشروطة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نقداً</w:t>
      </w:r>
      <w:r>
        <w:rPr>
          <w:rFonts w:cs="Simplified Arabic"/>
          <w:sz w:val="24"/>
          <w:szCs w:val="24"/>
          <w:rtl/>
        </w:rPr>
        <w:t xml:space="preserve"> ) 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يقل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5%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العرض،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ينظر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معزز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بتلك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التأمينات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ب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يقدم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الذي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يحال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كفالة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حسن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تنفيذ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بقيمة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10%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العـرض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كاملاً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مجموع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لأمر</w:t>
      </w:r>
      <w:r>
        <w:rPr>
          <w:rFonts w:cs="Simplified Arabic"/>
          <w:sz w:val="24"/>
          <w:szCs w:val="24"/>
          <w:rtl/>
        </w:rPr>
        <w:t xml:space="preserve"> (</w:t>
      </w:r>
      <w:r>
        <w:rPr>
          <w:rFonts w:cs="Simplified Arabic" w:hint="eastAsia"/>
          <w:sz w:val="24"/>
          <w:szCs w:val="24"/>
          <w:rtl/>
        </w:rPr>
        <w:t>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الحسين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طلال</w:t>
      </w:r>
      <w:r>
        <w:rPr>
          <w:rFonts w:cs="Simplified Arabic"/>
          <w:sz w:val="24"/>
          <w:szCs w:val="24"/>
          <w:rtl/>
        </w:rPr>
        <w:t xml:space="preserve">)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صورة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كفالة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مصرفية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مشروطة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شيك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مصدق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قبل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أحد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المصارف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المحليـة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نقـــداً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تبقـــى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سارية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المفعول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لحين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تسليم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المكتبية،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ويحفظ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التأمين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لدى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الدائـرة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المالية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ضمانـاً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لتأمين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تنفيذ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العقد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الوجه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الأكمل،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ولاستيفاء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المبالغ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تدفــع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زيادة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المبالغ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الواجب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دفعها،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وكذلك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لاستيفاء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الغرامات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والتعويضات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وفروق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الأسعـــار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التكاليف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تستحق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لحين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الانتهاء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تنفيذ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العقود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 w:hint="eastAsia"/>
          <w:sz w:val="24"/>
          <w:szCs w:val="24"/>
          <w:rtl/>
        </w:rPr>
        <w:t>ج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يلتزم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بالصيانة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المجانية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كامل</w:t>
      </w:r>
      <w:r>
        <w:rPr>
          <w:rFonts w:cs="Simplified Arabic"/>
          <w:sz w:val="24"/>
          <w:szCs w:val="24"/>
          <w:rtl/>
        </w:rPr>
        <w:t xml:space="preserve"> (</w:t>
      </w:r>
      <w:r>
        <w:rPr>
          <w:rFonts w:cs="Simplified Arabic" w:hint="eastAsia"/>
          <w:sz w:val="24"/>
          <w:szCs w:val="24"/>
          <w:rtl/>
        </w:rPr>
        <w:t>إلاّ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ورد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خلاف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فـي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الشروط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الخاصة</w:t>
      </w:r>
      <w:r>
        <w:rPr>
          <w:rFonts w:cs="Simplified Arabic"/>
          <w:sz w:val="24"/>
          <w:szCs w:val="24"/>
          <w:rtl/>
        </w:rPr>
        <w:t>)</w:t>
      </w:r>
      <w:r>
        <w:rPr>
          <w:rFonts w:cs="Simplified Arabic" w:hint="eastAsia"/>
          <w:sz w:val="24"/>
          <w:szCs w:val="24"/>
          <w:rtl/>
        </w:rPr>
        <w:t>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بدءاً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تاريخ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التسليم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الفعلي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وتشغيل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الأجهزة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بشكل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كامل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وفعال،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وعليـه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المجال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تقديم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كفالة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صيانة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(5%)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كامل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مجموع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أحيلت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وتحتاج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صيانة،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تبقى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سارية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المفعول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حتى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انتهـــاء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فتـرة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الصيانة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5-</w:t>
      </w:r>
      <w:r>
        <w:rPr>
          <w:rFonts w:cs="Simplified Arabic" w:hint="eastAsia"/>
          <w:sz w:val="24"/>
          <w:szCs w:val="24"/>
          <w:rtl/>
        </w:rPr>
        <w:t>تقدم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الأسعار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بالدينار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الأردني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أساس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التسليم</w:t>
      </w:r>
      <w:r>
        <w:rPr>
          <w:rFonts w:cs="Simplified Arabic"/>
          <w:sz w:val="24"/>
          <w:szCs w:val="24"/>
          <w:rtl/>
        </w:rPr>
        <w:t xml:space="preserve"> (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مستودعات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الحسين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طلال</w:t>
      </w:r>
      <w:r>
        <w:rPr>
          <w:rFonts w:cs="Simplified Arabic"/>
          <w:sz w:val="24"/>
          <w:szCs w:val="24"/>
          <w:rtl/>
        </w:rPr>
        <w:t>)</w:t>
      </w:r>
      <w:r>
        <w:rPr>
          <w:rFonts w:cs="Simplified Arabic" w:hint="eastAsia"/>
          <w:sz w:val="24"/>
          <w:szCs w:val="24"/>
          <w:rtl/>
        </w:rPr>
        <w:t>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علـى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يتولى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الشحن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والتخليص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البضاعة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ونقلها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وتركيبهـــا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وتشغيلها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حسب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الأصول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6- </w:t>
      </w: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يلتزم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التسليم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المحددة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دعوة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   </w:t>
      </w:r>
      <w:r>
        <w:rPr>
          <w:rFonts w:cs="Simplified Arabic" w:hint="eastAsia"/>
          <w:sz w:val="24"/>
          <w:szCs w:val="24"/>
          <w:rtl/>
        </w:rPr>
        <w:t>ب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وإذا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تحدد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التسليم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دعوة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يحدد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يراها،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فـي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النظر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التسليم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المقترحة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والموافقة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الموافقة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عليها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</w:rPr>
        <w:t xml:space="preserve">    </w:t>
      </w:r>
      <w:r>
        <w:rPr>
          <w:rFonts w:cs="Simplified Arabic" w:hint="eastAsia"/>
          <w:sz w:val="24"/>
          <w:szCs w:val="24"/>
          <w:rtl/>
        </w:rPr>
        <w:t>ج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وإذا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كانت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التسليم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المحددة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دعوة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تناسب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تحديد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يراها،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وللجنة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قبول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رفضه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د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تحدد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تسليم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دعوة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يقم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بتحديد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يعتبــر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التسليم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حالاً،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وتعفى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كلمة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حالاً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خلال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أسبوع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تاريخ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توقيع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عقد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تنفيذ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223A37" w:rsidRDefault="00223A37" w:rsidP="00835F9A">
      <w:pPr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</w:rPr>
        <w:t xml:space="preserve">7- </w:t>
      </w: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تحسب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التسليم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بدءاً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تاريخ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التوقيع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الإقرار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الخاص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باستلام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قرار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الإحالة،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وتعرف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مدة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التسليم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بأنها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مجموع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الأيام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الأشهر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التقويمية،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وتكون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شاملة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لأيام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والجمع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والأعيــــاد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الرسمية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تحسب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غرامة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تأخير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قيمتها</w:t>
      </w:r>
      <w:r>
        <w:rPr>
          <w:rFonts w:cs="Simplified Arabic"/>
          <w:sz w:val="24"/>
          <w:szCs w:val="24"/>
          <w:rtl/>
        </w:rPr>
        <w:t xml:space="preserve"> (2 </w:t>
      </w:r>
      <w:r>
        <w:rPr>
          <w:rFonts w:cs="Simplified Arabic" w:hint="eastAsia"/>
          <w:sz w:val="24"/>
          <w:szCs w:val="24"/>
          <w:rtl/>
        </w:rPr>
        <w:t>بالألف</w:t>
      </w:r>
      <w:r>
        <w:rPr>
          <w:rFonts w:cs="Simplified Arabic"/>
          <w:sz w:val="24"/>
          <w:szCs w:val="24"/>
          <w:rtl/>
        </w:rPr>
        <w:t xml:space="preserve">)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يوم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تأخير،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وتحســــم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الغرامة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المبالغ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المستحقة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للمتعهد،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وافقت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تسليم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أجزاء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بشكـل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يتيح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استعمال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الأجزاء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واستغلالها،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فيمكن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عندها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تخفيض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غرامة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التأخير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بنسبة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قيمــــة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>/</w:t>
      </w:r>
      <w:r>
        <w:rPr>
          <w:rFonts w:cs="Simplified Arabic" w:hint="eastAsia"/>
          <w:sz w:val="24"/>
          <w:szCs w:val="24"/>
          <w:rtl/>
        </w:rPr>
        <w:t>الأشغال</w:t>
      </w:r>
      <w:r>
        <w:rPr>
          <w:rFonts w:cs="Simplified Arabic"/>
          <w:sz w:val="24"/>
          <w:szCs w:val="24"/>
          <w:rtl/>
        </w:rPr>
        <w:t>/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المكتبية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تمّ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تسليمها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أصل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</w:rPr>
        <w:t>8-</w:t>
      </w:r>
      <w:r>
        <w:rPr>
          <w:rFonts w:cs="Simplified Arabic" w:hint="eastAsia"/>
          <w:sz w:val="24"/>
          <w:szCs w:val="24"/>
          <w:rtl/>
        </w:rPr>
        <w:t>يلتزم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بأسعاره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لمدة</w:t>
      </w:r>
      <w:r>
        <w:rPr>
          <w:rFonts w:cs="Simplified Arabic"/>
          <w:sz w:val="24"/>
          <w:szCs w:val="24"/>
          <w:rtl/>
        </w:rPr>
        <w:t xml:space="preserve"> (90) </w:t>
      </w:r>
      <w:r>
        <w:rPr>
          <w:rFonts w:cs="Simplified Arabic" w:hint="eastAsia"/>
          <w:sz w:val="24"/>
          <w:szCs w:val="24"/>
          <w:rtl/>
        </w:rPr>
        <w:t>تسعين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يوماً،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ويعد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توقيعه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نموذج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المناقصة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التزامــاً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بذلك،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يقبل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مخالف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لهذا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الشرط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ويستبعد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فتح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العروض،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حال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رغبة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المشتـ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>
        <w:rPr>
          <w:rFonts w:cs="Simplified Arabic" w:hint="eastAsia"/>
          <w:sz w:val="24"/>
          <w:szCs w:val="24"/>
          <w:rtl/>
        </w:rPr>
        <w:t>رك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تخفيض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المدة،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تحديد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يراها،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قبول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رفضه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</w:rPr>
        <w:t>9-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عينات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المطلوبة،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وأدلة</w:t>
      </w:r>
      <w:r>
        <w:rPr>
          <w:rFonts w:cs="Simplified Arabic"/>
          <w:sz w:val="24"/>
          <w:szCs w:val="24"/>
          <w:rtl/>
        </w:rPr>
        <w:t xml:space="preserve"> (</w:t>
      </w:r>
      <w:r>
        <w:rPr>
          <w:rFonts w:cs="Simplified Arabic" w:hint="eastAsia"/>
          <w:sz w:val="24"/>
          <w:szCs w:val="24"/>
          <w:rtl/>
        </w:rPr>
        <w:t>كتالوجات</w:t>
      </w:r>
      <w:r>
        <w:rPr>
          <w:rFonts w:cs="Simplified Arabic"/>
          <w:sz w:val="24"/>
          <w:szCs w:val="24"/>
          <w:rtl/>
        </w:rPr>
        <w:t xml:space="preserve">) </w:t>
      </w:r>
      <w:r>
        <w:rPr>
          <w:rFonts w:cs="Simplified Arabic" w:hint="eastAsia"/>
          <w:sz w:val="24"/>
          <w:szCs w:val="24"/>
          <w:rtl/>
        </w:rPr>
        <w:t>ونشرات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باللغة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العربيـــة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الإنجليزية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كيفية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تشغيــل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الأجهزة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والمخططات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الخاصة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بها،وعليه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يحدد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بلـــد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منشـأ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المعروضة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واسم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الشركة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الصانعة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10- </w:t>
      </w: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يشترط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تكون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المعروضة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جديدة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وغير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مستعملة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ومطابقة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مواصفاتها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للمواصفــات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الواردة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دعوة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تمثل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الأدنى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المواصفات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المطلوبة،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تهمـ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>
        <w:rPr>
          <w:rFonts w:cs="Simplified Arabic" w:hint="eastAsia"/>
          <w:sz w:val="24"/>
          <w:szCs w:val="24"/>
          <w:rtl/>
        </w:rPr>
        <w:t>ـل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مخالف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لذلك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</w:rPr>
        <w:t xml:space="preserve">     </w:t>
      </w:r>
      <w:r>
        <w:rPr>
          <w:rFonts w:cs="Simplified Arabic" w:hint="eastAsia"/>
          <w:sz w:val="24"/>
          <w:szCs w:val="24"/>
          <w:rtl/>
        </w:rPr>
        <w:t>ب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قبول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المعروضة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وإن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كانت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مواصفات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قريبة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للمطلوب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يؤثر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جودة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وكفاءة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وأداء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الصنف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المطلوب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</w:rPr>
        <w:t>11-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يرفق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بعرضه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قائمة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بقطع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الغيار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اللازمة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للأجهــــزة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لمــــدة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سنتيـــن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/>
          <w:sz w:val="24"/>
          <w:szCs w:val="24"/>
        </w:rPr>
        <w:t>(RECOMMENDED SPARE PARTS LIST)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بيان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الأسعار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الإفرادية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223A37" w:rsidRDefault="00223A37" w:rsidP="00835F9A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12-</w:t>
      </w:r>
      <w:r>
        <w:rPr>
          <w:rFonts w:cs="Simplified Arabic" w:hint="eastAsia"/>
          <w:sz w:val="24"/>
          <w:szCs w:val="24"/>
          <w:rtl/>
        </w:rPr>
        <w:t>ترفق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بالمناقصات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صورة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رخص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المهن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سارية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المفعول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وشهادة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تسجيل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الشركة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السجــــل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التجاري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يتعلق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والخدمات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المكتبية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وشهادة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التصنيف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والانتساب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نقابة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مقاولي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العامة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يتعلق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بالأشغال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  <w:lang w:bidi="ar-JO"/>
        </w:rPr>
        <w:t>13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تحتفظ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لنفسها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بحق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استبعاد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يكون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واضحاً،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يحتمل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أكثر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تفسير،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ناقصاً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بيان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مواصفات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شروط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تسليمها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ومواعيده،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النمـ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>
        <w:rPr>
          <w:rFonts w:cs="Simplified Arabic" w:hint="eastAsia"/>
          <w:sz w:val="24"/>
          <w:szCs w:val="24"/>
          <w:rtl/>
        </w:rPr>
        <w:t>ــوذج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المقرر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المرفق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بدعوة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14-</w:t>
      </w: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يجوز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سحب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بمذكرة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موقعة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تودع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صندوق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قبل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الموعد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المحدد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لفتح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ب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يعتبر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تأكيداً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بناءً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علاقة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آخر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لمادة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أكثر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الواردة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عرضه،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جميع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الأحوال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يجوز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مستقلين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لنفس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/ 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المكتبية</w:t>
      </w:r>
      <w:r>
        <w:rPr>
          <w:rFonts w:cs="Simplified Arabic"/>
          <w:sz w:val="24"/>
          <w:szCs w:val="24"/>
          <w:rtl/>
        </w:rPr>
        <w:t xml:space="preserve"> / </w:t>
      </w:r>
      <w:r>
        <w:rPr>
          <w:rFonts w:cs="Simplified Arabic" w:hint="eastAsia"/>
          <w:sz w:val="24"/>
          <w:szCs w:val="24"/>
          <w:rtl/>
        </w:rPr>
        <w:t>الخدمات</w:t>
      </w:r>
      <w:r>
        <w:rPr>
          <w:rFonts w:cs="Simplified Arabic"/>
          <w:sz w:val="24"/>
          <w:szCs w:val="24"/>
          <w:rtl/>
        </w:rPr>
        <w:t xml:space="preserve"> " </w:t>
      </w:r>
      <w:r>
        <w:rPr>
          <w:rFonts w:cs="Simplified Arabic" w:hint="eastAsia"/>
          <w:sz w:val="24"/>
          <w:szCs w:val="24"/>
          <w:rtl/>
        </w:rPr>
        <w:t>سواء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باسمه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الشخصي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بشراكته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مـــع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شخص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آخر،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تحتفظ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لنفسها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بحق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استبعاد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العرضين</w:t>
      </w:r>
      <w:r>
        <w:rPr>
          <w:rFonts w:cs="Simplified Arabic"/>
          <w:sz w:val="24"/>
          <w:szCs w:val="24"/>
          <w:rtl/>
        </w:rPr>
        <w:t xml:space="preserve"> .</w:t>
      </w:r>
    </w:p>
    <w:p w:rsidR="00223A37" w:rsidRDefault="00223A37" w:rsidP="00835F9A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15-</w:t>
      </w:r>
      <w:r>
        <w:rPr>
          <w:rFonts w:cs="Simplified Arabic" w:hint="eastAsia"/>
          <w:sz w:val="24"/>
          <w:szCs w:val="24"/>
          <w:rtl/>
        </w:rPr>
        <w:t>تقبل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تخفيض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الأسعار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الواردة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يصلها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بمذكرة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تودع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صندوق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العطـاءات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قبل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موعد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فتح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16-</w:t>
      </w:r>
      <w:r>
        <w:rPr>
          <w:rFonts w:cs="Simplified Arabic" w:hint="eastAsia"/>
          <w:sz w:val="24"/>
          <w:szCs w:val="24"/>
          <w:rtl/>
        </w:rPr>
        <w:t>يشترط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تكون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تعبئة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/>
          <w:sz w:val="24"/>
          <w:szCs w:val="24"/>
        </w:rPr>
        <w:t>(PACKING)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مستوى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تجاري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جيد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بيان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طريقة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التعبئة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17-</w:t>
      </w:r>
      <w:r>
        <w:rPr>
          <w:rFonts w:cs="Simplified Arabic" w:hint="eastAsia"/>
          <w:sz w:val="24"/>
          <w:szCs w:val="24"/>
          <w:rtl/>
        </w:rPr>
        <w:t>اللجنة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مقيدة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بأقل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الأسعار،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تجزئة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إلغائه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كلياً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جزئياً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اقتضـــت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مصلحة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ذلك،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دون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يكون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المناقصين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المطالبة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بأيّ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خسارة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ضرر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ناتج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ذلك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18-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وجدت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الأسعار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المقدمة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مرتفعة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تتناسب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التقديرات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الموضوعـة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المكتبية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المطلوبة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فيترتب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اتخاذ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أحد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الإجراءات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التالية،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بعد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أخذ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موافقة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الرئيس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علــى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منها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   (1) </w:t>
      </w:r>
      <w:r>
        <w:rPr>
          <w:rFonts w:cs="Simplified Arabic" w:hint="eastAsia"/>
          <w:sz w:val="24"/>
          <w:szCs w:val="24"/>
          <w:rtl/>
        </w:rPr>
        <w:t>التفاوض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مباشرة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صاحب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الأقرب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التقديرات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الموضوعية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تدرجاً</w:t>
      </w:r>
      <w:r>
        <w:rPr>
          <w:rFonts w:cs="Simplified Arabic"/>
          <w:sz w:val="24"/>
          <w:szCs w:val="24"/>
          <w:rtl/>
        </w:rPr>
        <w:t xml:space="preserve">            </w:t>
      </w:r>
      <w:r>
        <w:rPr>
          <w:rFonts w:cs="Simplified Arabic" w:hint="eastAsia"/>
          <w:sz w:val="24"/>
          <w:szCs w:val="24"/>
          <w:rtl/>
        </w:rPr>
        <w:t>لتخفيض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أسعارهم</w:t>
      </w:r>
      <w:r>
        <w:rPr>
          <w:rFonts w:cs="Simplified Arabic"/>
          <w:sz w:val="24"/>
          <w:szCs w:val="24"/>
          <w:rtl/>
        </w:rPr>
        <w:t xml:space="preserve"> 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   (2) </w:t>
      </w:r>
      <w:r>
        <w:rPr>
          <w:rFonts w:cs="Simplified Arabic" w:hint="eastAsia"/>
          <w:sz w:val="24"/>
          <w:szCs w:val="24"/>
          <w:rtl/>
        </w:rPr>
        <w:t>إلغاء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والتفاوض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مباشرة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الذين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اشتركوا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غيرهم،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للحصول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الأسعـــار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والشروط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المناسبة،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وتلزيم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المكتبية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المطلوبة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بموجب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الأسعــار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والشروط</w:t>
      </w:r>
      <w:r>
        <w:rPr>
          <w:rFonts w:cs="Simplified Arabic"/>
          <w:sz w:val="24"/>
          <w:szCs w:val="24"/>
          <w:rtl/>
        </w:rPr>
        <w:t xml:space="preserve"> 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   (3) </w:t>
      </w:r>
      <w:r>
        <w:rPr>
          <w:rFonts w:cs="Simplified Arabic" w:hint="eastAsia"/>
          <w:sz w:val="24"/>
          <w:szCs w:val="24"/>
          <w:rtl/>
        </w:rPr>
        <w:t>إعادة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طرح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19-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وجد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العروض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المقدمة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نقص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خطأ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تناقض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حساب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جملة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مبلغ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وما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يجب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تكون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الجملة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بتطبيق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السعر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الموضوع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جدول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الكميات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فيحق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تعديل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جملـة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المبلغ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بما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يتفق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وتطبيق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السعر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الموضوع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الكمية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الموضوعة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لذلك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البند،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وبالتالي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تعديل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مجمـوع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السعر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المبلغ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للعطاء،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حدث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خلاف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العدد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المذكور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بالأرقام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والمذكور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كتابة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تعـــدّ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الكتابة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الملزمة،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حدث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خطأ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جمع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مختلف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البنود،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فإن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تصحيــــح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المجموع،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ويكون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المجموع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المصحح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مثل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الملزم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للمشترك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20-</w:t>
      </w:r>
      <w:r>
        <w:rPr>
          <w:rFonts w:cs="Simplified Arabic" w:hint="eastAsia"/>
          <w:sz w:val="24"/>
          <w:szCs w:val="24"/>
          <w:rtl/>
        </w:rPr>
        <w:t>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المركزية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زيادة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كميات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المكتبية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الخدمات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المحددة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المحال،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تنفذ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بنفس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أسعار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الإحالة،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تخفيض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الكميات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علـــى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ألاّ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تتجاوز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الزيادة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التخفيض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الكميات</w:t>
      </w:r>
      <w:r>
        <w:rPr>
          <w:rFonts w:cs="Simplified Arabic"/>
          <w:sz w:val="24"/>
          <w:szCs w:val="24"/>
          <w:rtl/>
        </w:rPr>
        <w:t xml:space="preserve"> (25%)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تكليف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المحـال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تقديم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القيام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إضافية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تكن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ولكنها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علاقة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مباشرة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بما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يزيد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(25%)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قيمته،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ألاّ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يتجاوز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مجموع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الزيادات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الأصلية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والإضافيــة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جميع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الأحوال</w:t>
      </w:r>
      <w:r>
        <w:rPr>
          <w:rFonts w:cs="Simplified Arabic"/>
          <w:sz w:val="24"/>
          <w:szCs w:val="24"/>
          <w:rtl/>
        </w:rPr>
        <w:t xml:space="preserve"> (25%)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الأصلية،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ويشترط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يتم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إقرار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الزيــــادة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التخفيض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والمصادقة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قبل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بدء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تنفيذها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835F9A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21- </w:t>
      </w: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يوقع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الذي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أحيل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عقداً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لتنفيذه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وفقاً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للشروط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والمواصفات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المقـررة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للـوازم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المكتبية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والخدمات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المطلوبة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ينص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العقد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علـى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تـلك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الشروط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والمواصفات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والأمور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الأخرى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الواردة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دعوة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الوثائق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والمخططات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المرفقـة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الملحقة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به،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والأحكام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والإجراءات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المنصوص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نظام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جامعـــة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الحسين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طلال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جزءٌ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العقد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يجوز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الذي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أحيل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يتنازل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جزء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إلــى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شخص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آخر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صورة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الصور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دون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موافقة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خطية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اللجنة،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ووفقاً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للشروط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والضمانـات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تقررها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تصدر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موافقة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قبل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الجهة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سبق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وصدقت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قـــرار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الإحالة</w:t>
      </w:r>
      <w:r>
        <w:rPr>
          <w:rFonts w:cs="Simplified Arabic"/>
          <w:sz w:val="24"/>
          <w:szCs w:val="24"/>
          <w:rtl/>
        </w:rPr>
        <w:t xml:space="preserve"> 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22-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يقم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الذي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أحيل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بعد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تبليغه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قرار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إحالته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بتوقيع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عقد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تنفيذ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العطـــاء،وتقديم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الكفالات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والتأمينات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المطلوبة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بمقتضى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أحكام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نظام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الحسيـن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طلال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خلال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خمسة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عشر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يوماً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تاريخ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تبليغه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قرار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الإحالة،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فيعتبر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مستنكفاً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تنفيذ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ويصادر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مبلغ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الكفالة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التأمين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الذي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قدمه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اشتراكه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الحالة،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تتخذ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الإجراءات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التاليـة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منها</w:t>
      </w:r>
      <w:r>
        <w:rPr>
          <w:rFonts w:cs="Simplified Arabic"/>
          <w:sz w:val="24"/>
          <w:szCs w:val="24"/>
          <w:rtl/>
        </w:rPr>
        <w:t>: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إحالة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الأفضل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بعد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الذي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قدمه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المستنكف،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وفقاً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للاعتبارات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المنصوص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عليها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الفقرة</w:t>
      </w:r>
      <w:r>
        <w:rPr>
          <w:rFonts w:cs="Simplified Arabic"/>
          <w:sz w:val="24"/>
          <w:szCs w:val="24"/>
          <w:rtl/>
        </w:rPr>
        <w:t xml:space="preserve"> (</w:t>
      </w: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 xml:space="preserve">)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المادة</w:t>
      </w:r>
      <w:r>
        <w:rPr>
          <w:rFonts w:cs="Simplified Arabic"/>
          <w:sz w:val="24"/>
          <w:szCs w:val="24"/>
          <w:rtl/>
        </w:rPr>
        <w:t xml:space="preserve"> (27)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نظام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الحسين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طلال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 w:hint="eastAsia"/>
          <w:sz w:val="24"/>
          <w:szCs w:val="24"/>
          <w:rtl/>
        </w:rPr>
        <w:t>ب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إلغاء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وإعادة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طرحه</w:t>
      </w:r>
      <w:r>
        <w:rPr>
          <w:rFonts w:cs="Simplified Arabic"/>
          <w:sz w:val="24"/>
          <w:szCs w:val="24"/>
          <w:rtl/>
        </w:rPr>
        <w:t xml:space="preserve"> 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 w:hint="eastAsia"/>
          <w:sz w:val="24"/>
          <w:szCs w:val="24"/>
          <w:rtl/>
        </w:rPr>
        <w:t>ج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تضمين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المستنكف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الحالتين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فرق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السعر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مبالغ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أضرار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أخرى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تلحق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بالجامعة،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نتيجة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استنكافه</w:t>
      </w:r>
      <w:r>
        <w:rPr>
          <w:rFonts w:cs="Simplified Arabic"/>
          <w:sz w:val="24"/>
          <w:szCs w:val="24"/>
          <w:rtl/>
        </w:rPr>
        <w:t xml:space="preserve"> 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 w:hint="eastAsia"/>
          <w:sz w:val="24"/>
          <w:szCs w:val="24"/>
          <w:rtl/>
        </w:rPr>
        <w:t>د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حرمان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المستنكف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الإشتراك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عطاءات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سنة</w:t>
      </w:r>
      <w:r>
        <w:rPr>
          <w:rFonts w:cs="Simplified Arabic"/>
          <w:sz w:val="24"/>
          <w:szCs w:val="24"/>
          <w:rtl/>
        </w:rPr>
        <w:t xml:space="preserve"> 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23-</w:t>
      </w: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تخلف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تنفيذ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الذي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أحيل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كلياً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جزئياً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خالف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شرط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شــروط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العقــد،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فيحق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تتخذ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بحقه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الإجراءات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الآتية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منها</w:t>
      </w:r>
      <w:r>
        <w:rPr>
          <w:rFonts w:cs="Simplified Arabic"/>
          <w:sz w:val="24"/>
          <w:szCs w:val="24"/>
          <w:rtl/>
        </w:rPr>
        <w:t>:-</w:t>
      </w:r>
    </w:p>
    <w:p w:rsidR="00223A37" w:rsidRDefault="00223A37" w:rsidP="00A0112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435"/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 w:hint="eastAsia"/>
          <w:sz w:val="24"/>
          <w:szCs w:val="24"/>
          <w:rtl/>
        </w:rPr>
        <w:t>مصادرة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مبلغ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الكفالة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قدمها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بعضه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ضماناً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لحسن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التنفيذ،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وقيده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إيراداً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للجامعــة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وينطبق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مبلغ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التأمين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الذي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قدمه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نقداً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اشتراكه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.</w:t>
      </w:r>
    </w:p>
    <w:p w:rsidR="00223A37" w:rsidRDefault="00223A37" w:rsidP="00A0112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435"/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 w:hint="eastAsia"/>
          <w:sz w:val="24"/>
          <w:szCs w:val="24"/>
          <w:rtl/>
        </w:rPr>
        <w:t>تنفيذ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مباشرة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قبل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بالشروط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والطريقة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المناسبة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وتضمين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فرق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بالأسعار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مضافاً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إليه</w:t>
      </w:r>
      <w:r>
        <w:rPr>
          <w:rFonts w:cs="Simplified Arabic"/>
          <w:sz w:val="24"/>
          <w:szCs w:val="24"/>
          <w:rtl/>
        </w:rPr>
        <w:t xml:space="preserve"> (15%) </w:t>
      </w:r>
      <w:r>
        <w:rPr>
          <w:rFonts w:cs="Simplified Arabic" w:hint="eastAsia"/>
          <w:sz w:val="24"/>
          <w:szCs w:val="24"/>
          <w:rtl/>
        </w:rPr>
        <w:t>خمسة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عشرة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بالمائة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الفرق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نفقات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إدارية،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بالإضافة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نفقـــات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مباشرة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مباشرة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تحملتها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الجامعة</w:t>
      </w:r>
      <w:r>
        <w:rPr>
          <w:rFonts w:cs="Simplified Arabic"/>
          <w:sz w:val="24"/>
          <w:szCs w:val="24"/>
          <w:rtl/>
        </w:rPr>
        <w:t xml:space="preserve">0 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تكن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هنالك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فروق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الأسعار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فيضمن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المتعهــــد</w:t>
      </w:r>
      <w:r>
        <w:rPr>
          <w:rFonts w:cs="Simplified Arabic"/>
          <w:sz w:val="24"/>
          <w:szCs w:val="24"/>
          <w:rtl/>
        </w:rPr>
        <w:t xml:space="preserve"> 10%) </w:t>
      </w:r>
      <w:r>
        <w:rPr>
          <w:rFonts w:cs="Simplified Arabic" w:hint="eastAsia"/>
          <w:sz w:val="24"/>
          <w:szCs w:val="24"/>
          <w:rtl/>
        </w:rPr>
        <w:t>عشرة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بالمائة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تخلف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توريدها،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يضاف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إليها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نفقات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مباشـرة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مباشرة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تحملتها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الجامعة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835F9A">
      <w:pPr>
        <w:ind w:right="90"/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(3) </w:t>
      </w:r>
      <w:r>
        <w:rPr>
          <w:rFonts w:cs="Simplified Arabic" w:hint="eastAsia"/>
          <w:sz w:val="24"/>
          <w:szCs w:val="24"/>
          <w:rtl/>
        </w:rPr>
        <w:t>فسخ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العقد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والمطالبة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بالتعويضات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(4) </w:t>
      </w:r>
      <w:r>
        <w:rPr>
          <w:rFonts w:cs="Simplified Arabic" w:hint="eastAsia"/>
          <w:sz w:val="24"/>
          <w:szCs w:val="24"/>
          <w:rtl/>
        </w:rPr>
        <w:t>حرمان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المتخلف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التنفيذ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الإشراك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عطاءات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سنة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</w:p>
    <w:p w:rsidR="00223A37" w:rsidRDefault="00223A37" w:rsidP="00835F9A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    </w:t>
      </w:r>
      <w:r>
        <w:rPr>
          <w:rFonts w:cs="Simplified Arabic" w:hint="eastAsia"/>
          <w:sz w:val="24"/>
          <w:szCs w:val="24"/>
          <w:rtl/>
        </w:rPr>
        <w:t>ب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تقوم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إجراء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الإجراءات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المنصوص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المادة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والمادة</w:t>
      </w:r>
      <w:r>
        <w:rPr>
          <w:rFonts w:cs="Simplified Arabic"/>
          <w:sz w:val="24"/>
          <w:szCs w:val="24"/>
          <w:rtl/>
        </w:rPr>
        <w:t xml:space="preserve"> (33)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نظـام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المعمول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الحسين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طلال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دون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تكون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ملزمة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بتوجيــه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إخطار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إنذار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المستنكف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المتخلف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قبـل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تنفيذ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الإجراءات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24-</w:t>
      </w: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يتحمل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نفقات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إجراء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الفحوص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العاديّة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فحص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يجري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بقصـد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التحقق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مطابقتها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للمواصفات،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تكرار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الفحص،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يتحمل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نفقاته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كانـت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النتائج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مرضية،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وتتحملها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كانت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النتائـج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مرضية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ترد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العينات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المقدمة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والغير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مقبولة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أصحابها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رغبوا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ذلك،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وتصبح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ملكــاً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للجامعة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يطلب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خطياً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استردادها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خلال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ثلاثة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أشهر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تاريخ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إحالة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25-</w:t>
      </w:r>
      <w:r>
        <w:rPr>
          <w:rFonts w:cs="Simplified Arabic" w:hint="eastAsia"/>
          <w:sz w:val="24"/>
          <w:szCs w:val="24"/>
          <w:rtl/>
        </w:rPr>
        <w:t>يلتزم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بدفع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رسوم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طوابع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الواردات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ورسوم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الإحالة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وكافة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الضراائب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والرسوم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الأخرى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المستحقة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بموجب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القوانين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والأنظمة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المعمول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بها،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وتسدّد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رسوم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طوابع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الـواردات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وأية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رسوم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إضافية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قبل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التوقيع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تسلّم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قرار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الإحالة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26-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الشركات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المسجلة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المملكة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مراعاة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يأتي</w:t>
      </w:r>
      <w:r>
        <w:rPr>
          <w:rFonts w:cs="Simplified Arabic"/>
          <w:sz w:val="24"/>
          <w:szCs w:val="24"/>
          <w:rtl/>
        </w:rPr>
        <w:t>:-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إعلام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بإسم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الوكيل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المعتمد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الأردن،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شهادة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بعدم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وجود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وكيل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للشركــة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الأردن</w:t>
      </w:r>
      <w:r>
        <w:rPr>
          <w:rFonts w:cs="Simplified Arabic"/>
          <w:sz w:val="24"/>
          <w:szCs w:val="24"/>
          <w:rtl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ب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الإفصاح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مبلغ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دفع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سيدفع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جهة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الأردن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تحت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مسمى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خدمات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عمــولات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تسمية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أخرى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223A37" w:rsidRDefault="00223A37" w:rsidP="00A01128">
      <w:pPr>
        <w:jc w:val="mediumKashida"/>
        <w:rPr>
          <w:rFonts w:cs="Simplified Arabic"/>
          <w:sz w:val="24"/>
          <w:szCs w:val="24"/>
          <w:rtl/>
          <w:lang w:bidi="ar-JO"/>
        </w:rPr>
      </w:pPr>
    </w:p>
    <w:p w:rsidR="00223A37" w:rsidRDefault="00223A37" w:rsidP="00835F9A">
      <w:pPr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</w:rPr>
        <w:t>27-</w:t>
      </w:r>
      <w:r>
        <w:rPr>
          <w:rFonts w:cs="Simplified Arabic" w:hint="eastAsia"/>
          <w:sz w:val="24"/>
          <w:szCs w:val="24"/>
          <w:rtl/>
        </w:rPr>
        <w:t>تعدّ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الشروط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وثيقة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وثائق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التوقيع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وختمها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بخاتمه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الخــاص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وإرفاقها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u w:val="single"/>
          <w:rtl/>
        </w:rPr>
        <w:t>بمناقصته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223A37" w:rsidRDefault="00223A37" w:rsidP="00835F9A">
      <w:pPr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</w:rPr>
        <w:t>28-</w:t>
      </w:r>
      <w:r>
        <w:rPr>
          <w:rFonts w:cs="Simplified Arabic" w:hint="eastAsia"/>
          <w:sz w:val="24"/>
          <w:szCs w:val="24"/>
          <w:rtl/>
        </w:rPr>
        <w:t>تُعتبر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الأحكام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الواردة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نظام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الحسين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طلال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والمتعلقة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بالعطــاءات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المركزية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جزءاً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يتجزأ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الدعوة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223A37" w:rsidRDefault="00223A37" w:rsidP="000F13B3">
      <w:pPr>
        <w:tabs>
          <w:tab w:val="left" w:pos="386"/>
        </w:tabs>
        <w:ind w:left="26" w:hanging="26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29- </w:t>
      </w:r>
      <w:r>
        <w:rPr>
          <w:rFonts w:cs="Simplified Arabic" w:hint="eastAsia"/>
          <w:sz w:val="24"/>
          <w:szCs w:val="24"/>
          <w:rtl/>
        </w:rPr>
        <w:t>يودع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وكيله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صندوق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المركزية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موقع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الحسين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بـن</w:t>
      </w:r>
      <w:r>
        <w:rPr>
          <w:rFonts w:cs="Simplified Arabic"/>
          <w:sz w:val="24"/>
          <w:szCs w:val="24"/>
          <w:rtl/>
        </w:rPr>
        <w:t xml:space="preserve">     </w:t>
      </w:r>
      <w:r>
        <w:rPr>
          <w:rFonts w:cs="Simplified Arabic" w:hint="eastAsia"/>
          <w:sz w:val="24"/>
          <w:szCs w:val="24"/>
          <w:rtl/>
        </w:rPr>
        <w:t>طلال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موعد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أقصاه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قبل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الساعة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  <w:lang w:bidi="ar-JO"/>
        </w:rPr>
        <w:t>الثانية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 w:hint="eastAsia"/>
          <w:sz w:val="24"/>
          <w:szCs w:val="24"/>
          <w:rtl/>
          <w:lang w:bidi="ar-JO"/>
        </w:rPr>
        <w:t>من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 w:hint="eastAsia"/>
          <w:sz w:val="24"/>
          <w:szCs w:val="24"/>
          <w:rtl/>
          <w:lang w:bidi="ar-JO"/>
        </w:rPr>
        <w:t>مساء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يوم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الاثنين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الموافق</w:t>
      </w:r>
      <w:r>
        <w:rPr>
          <w:rFonts w:cs="Simplified Arabic"/>
          <w:sz w:val="24"/>
          <w:szCs w:val="24"/>
          <w:rtl/>
          <w:lang w:bidi="ar-JO"/>
        </w:rPr>
        <w:t xml:space="preserve"> 23/5/2016</w:t>
      </w:r>
      <w:r>
        <w:rPr>
          <w:rFonts w:cs="Simplified Arabic"/>
          <w:b/>
          <w:bCs/>
          <w:sz w:val="24"/>
          <w:szCs w:val="24"/>
          <w:rtl/>
        </w:rPr>
        <w:t xml:space="preserve">    .                 </w:t>
      </w:r>
    </w:p>
    <w:p w:rsidR="00223A37" w:rsidRDefault="00223A37" w:rsidP="00835F9A">
      <w:pPr>
        <w:jc w:val="right"/>
        <w:rPr>
          <w:rFonts w:cs="Simplified Arabic"/>
          <w:b/>
          <w:bCs/>
          <w:sz w:val="24"/>
          <w:szCs w:val="24"/>
          <w:rtl/>
        </w:rPr>
      </w:pPr>
    </w:p>
    <w:p w:rsidR="00223A37" w:rsidRDefault="00223A37" w:rsidP="00835F9A">
      <w:pPr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eastAsia"/>
          <w:b/>
          <w:bCs/>
          <w:sz w:val="24"/>
          <w:szCs w:val="24"/>
          <w:rtl/>
        </w:rPr>
        <w:t>رئيـس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rtl/>
        </w:rPr>
        <w:t>لجنـــة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rtl/>
        </w:rPr>
        <w:t>العطـــاءات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rtl/>
        </w:rPr>
        <w:t>المركزيـــة</w:t>
      </w:r>
    </w:p>
    <w:p w:rsidR="00223A37" w:rsidRPr="00930FB4" w:rsidRDefault="00223A37" w:rsidP="00835F9A">
      <w:pPr>
        <w:jc w:val="right"/>
        <w:rPr>
          <w:rFonts w:cs="Simplified Arabic"/>
          <w:sz w:val="24"/>
          <w:szCs w:val="24"/>
          <w:rtl/>
          <w:lang w:bidi="ar-JO"/>
        </w:rPr>
      </w:pPr>
      <w:r w:rsidRPr="00930FB4">
        <w:rPr>
          <w:rFonts w:cs="Simplified Arabic"/>
          <w:sz w:val="24"/>
          <w:szCs w:val="24"/>
          <w:lang w:bidi="ar-JO"/>
        </w:rPr>
        <w:object w:dxaOrig="12284" w:dyaOrig="16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564pt" o:ole="">
            <v:imagedata r:id="rId5" o:title=""/>
          </v:shape>
          <o:OLEObject Type="Embed" ProgID="Excel.Sheet.8" ShapeID="_x0000_i1025" DrawAspect="Content" ObjectID="_1524207008" r:id="rId6"/>
        </w:object>
      </w:r>
    </w:p>
    <w:sectPr w:rsidR="00223A37" w:rsidRPr="00930FB4" w:rsidSect="002C3C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220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A66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1A83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CCE7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A69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4F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C83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9A4C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8C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C0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73C14"/>
    <w:multiLevelType w:val="hybridMultilevel"/>
    <w:tmpl w:val="7B3C3CCA"/>
    <w:lvl w:ilvl="0" w:tplc="9110B47C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88F"/>
    <w:rsid w:val="000A00D0"/>
    <w:rsid w:val="000A58FF"/>
    <w:rsid w:val="000C5C9D"/>
    <w:rsid w:val="000E1C55"/>
    <w:rsid w:val="000F13B3"/>
    <w:rsid w:val="00116F4F"/>
    <w:rsid w:val="00137961"/>
    <w:rsid w:val="00176AB7"/>
    <w:rsid w:val="00196412"/>
    <w:rsid w:val="001D3BD9"/>
    <w:rsid w:val="001F18B3"/>
    <w:rsid w:val="00223A37"/>
    <w:rsid w:val="002430FB"/>
    <w:rsid w:val="0026051B"/>
    <w:rsid w:val="002C3CFB"/>
    <w:rsid w:val="0030097A"/>
    <w:rsid w:val="00316B49"/>
    <w:rsid w:val="00324206"/>
    <w:rsid w:val="00441CF7"/>
    <w:rsid w:val="00462AD7"/>
    <w:rsid w:val="0048661F"/>
    <w:rsid w:val="004C2EA1"/>
    <w:rsid w:val="004C7AD1"/>
    <w:rsid w:val="004F01C8"/>
    <w:rsid w:val="00520C2A"/>
    <w:rsid w:val="00527B90"/>
    <w:rsid w:val="0058541D"/>
    <w:rsid w:val="005F5057"/>
    <w:rsid w:val="00604183"/>
    <w:rsid w:val="006315E6"/>
    <w:rsid w:val="0065795C"/>
    <w:rsid w:val="00673714"/>
    <w:rsid w:val="006A575D"/>
    <w:rsid w:val="006C4331"/>
    <w:rsid w:val="006C770D"/>
    <w:rsid w:val="006D06FA"/>
    <w:rsid w:val="006E30E1"/>
    <w:rsid w:val="007237EB"/>
    <w:rsid w:val="00740432"/>
    <w:rsid w:val="00752B9D"/>
    <w:rsid w:val="007A0E23"/>
    <w:rsid w:val="007B2780"/>
    <w:rsid w:val="007C3844"/>
    <w:rsid w:val="007E5015"/>
    <w:rsid w:val="0080623B"/>
    <w:rsid w:val="00807767"/>
    <w:rsid w:val="00807ED6"/>
    <w:rsid w:val="00835F9A"/>
    <w:rsid w:val="00850916"/>
    <w:rsid w:val="0088344F"/>
    <w:rsid w:val="0088396A"/>
    <w:rsid w:val="008972F6"/>
    <w:rsid w:val="009101FB"/>
    <w:rsid w:val="00930FB4"/>
    <w:rsid w:val="00947374"/>
    <w:rsid w:val="009B0F3D"/>
    <w:rsid w:val="009B53B4"/>
    <w:rsid w:val="00A01128"/>
    <w:rsid w:val="00A11DC0"/>
    <w:rsid w:val="00A30A53"/>
    <w:rsid w:val="00A37C59"/>
    <w:rsid w:val="00AD0574"/>
    <w:rsid w:val="00B06E53"/>
    <w:rsid w:val="00B45D32"/>
    <w:rsid w:val="00B72488"/>
    <w:rsid w:val="00B7443C"/>
    <w:rsid w:val="00B7788F"/>
    <w:rsid w:val="00B80EB2"/>
    <w:rsid w:val="00B86923"/>
    <w:rsid w:val="00BB5263"/>
    <w:rsid w:val="00BE05A3"/>
    <w:rsid w:val="00BE0A5B"/>
    <w:rsid w:val="00C21DA2"/>
    <w:rsid w:val="00C234F6"/>
    <w:rsid w:val="00C32580"/>
    <w:rsid w:val="00C60EB0"/>
    <w:rsid w:val="00C93055"/>
    <w:rsid w:val="00CA3639"/>
    <w:rsid w:val="00CC2484"/>
    <w:rsid w:val="00D45EE0"/>
    <w:rsid w:val="00D55AFF"/>
    <w:rsid w:val="00D73047"/>
    <w:rsid w:val="00DA08C1"/>
    <w:rsid w:val="00DA3BC4"/>
    <w:rsid w:val="00E149D8"/>
    <w:rsid w:val="00E472BB"/>
    <w:rsid w:val="00E90DB4"/>
    <w:rsid w:val="00ED2F5F"/>
    <w:rsid w:val="00F31FBB"/>
    <w:rsid w:val="00F553B7"/>
    <w:rsid w:val="00FD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FB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7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2113</Words>
  <Characters>12050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دعــوة دخــول عطــاء</dc:title>
  <dc:subject/>
  <dc:creator>Ola</dc:creator>
  <cp:keywords/>
  <dc:description/>
  <cp:lastModifiedBy>rehab-727</cp:lastModifiedBy>
  <cp:revision>5</cp:revision>
  <dcterms:created xsi:type="dcterms:W3CDTF">2016-04-07T10:25:00Z</dcterms:created>
  <dcterms:modified xsi:type="dcterms:W3CDTF">2016-05-08T08:04:00Z</dcterms:modified>
</cp:coreProperties>
</file>